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81"/>
        <w:tblW w:w="10207" w:type="dxa"/>
        <w:tblLook w:val="0480" w:firstRow="0" w:lastRow="0" w:firstColumn="1" w:lastColumn="0" w:noHBand="0" w:noVBand="1"/>
      </w:tblPr>
      <w:tblGrid>
        <w:gridCol w:w="2269"/>
        <w:gridCol w:w="3969"/>
        <w:gridCol w:w="1134"/>
        <w:gridCol w:w="1417"/>
        <w:gridCol w:w="1418"/>
      </w:tblGrid>
      <w:tr w:rsidR="008A5256" w:rsidTr="008A5256">
        <w:tc>
          <w:tcPr>
            <w:tcW w:w="6238" w:type="dxa"/>
            <w:gridSpan w:val="2"/>
          </w:tcPr>
          <w:p w:rsidR="008A5256" w:rsidRPr="00C157BB" w:rsidRDefault="008A5256" w:rsidP="008A5256">
            <w:pPr>
              <w:jc w:val="center"/>
              <w:rPr>
                <w:b/>
              </w:rPr>
            </w:pPr>
            <w:r w:rsidRPr="00C157BB">
              <w:rPr>
                <w:b/>
              </w:rPr>
              <w:t>Topic</w:t>
            </w:r>
          </w:p>
        </w:tc>
        <w:tc>
          <w:tcPr>
            <w:tcW w:w="1134" w:type="dxa"/>
          </w:tcPr>
          <w:p w:rsidR="008A5256" w:rsidRPr="00C157BB" w:rsidRDefault="00C157BB" w:rsidP="008A5256">
            <w:pPr>
              <w:jc w:val="center"/>
              <w:rPr>
                <w:b/>
              </w:rPr>
            </w:pPr>
            <w:r>
              <w:rPr>
                <w:b/>
              </w:rPr>
              <w:t>RAG</w:t>
            </w:r>
          </w:p>
        </w:tc>
        <w:tc>
          <w:tcPr>
            <w:tcW w:w="1417" w:type="dxa"/>
          </w:tcPr>
          <w:p w:rsidR="008A5256" w:rsidRPr="00C157BB" w:rsidRDefault="00C157BB" w:rsidP="008A5256">
            <w:pPr>
              <w:jc w:val="center"/>
              <w:rPr>
                <w:b/>
              </w:rPr>
            </w:pPr>
            <w:r>
              <w:rPr>
                <w:b/>
              </w:rPr>
              <w:t>RAG</w:t>
            </w:r>
          </w:p>
        </w:tc>
        <w:tc>
          <w:tcPr>
            <w:tcW w:w="1418" w:type="dxa"/>
          </w:tcPr>
          <w:p w:rsidR="008A5256" w:rsidRPr="00C157BB" w:rsidRDefault="00C157BB" w:rsidP="008A5256">
            <w:pPr>
              <w:jc w:val="center"/>
              <w:rPr>
                <w:b/>
              </w:rPr>
            </w:pPr>
            <w:r>
              <w:rPr>
                <w:b/>
              </w:rPr>
              <w:t>RAG</w:t>
            </w:r>
          </w:p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>
            <w:r w:rsidRPr="00C157BB">
              <w:t>Measuring crime</w:t>
            </w:r>
          </w:p>
        </w:tc>
        <w:tc>
          <w:tcPr>
            <w:tcW w:w="3969" w:type="dxa"/>
          </w:tcPr>
          <w:p w:rsidR="008A5256" w:rsidRPr="00C157BB" w:rsidRDefault="008A5256" w:rsidP="008A5256">
            <w:r w:rsidRPr="00C157BB">
              <w:t>Problems with defining crime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 xml:space="preserve">Official statistics 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  <w:p w:rsidR="00C82ED5" w:rsidRPr="00C157BB" w:rsidRDefault="00C82ED5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Victim surveys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Offender surveys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>
            <w:r w:rsidRPr="00C157BB">
              <w:t>Offender profiling</w:t>
            </w:r>
          </w:p>
        </w:tc>
        <w:tc>
          <w:tcPr>
            <w:tcW w:w="3969" w:type="dxa"/>
          </w:tcPr>
          <w:p w:rsidR="008A5256" w:rsidRPr="00C157BB" w:rsidRDefault="008A5256" w:rsidP="008A5256">
            <w:r w:rsidRPr="00C157BB">
              <w:t>Top down approach (typology)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Organised and disorganised offenders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Bottom up approach (geographical)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>
            <w:r w:rsidRPr="00C157BB">
              <w:t>Biological explanations</w:t>
            </w:r>
          </w:p>
        </w:tc>
        <w:tc>
          <w:tcPr>
            <w:tcW w:w="3969" w:type="dxa"/>
          </w:tcPr>
          <w:p w:rsidR="008A5256" w:rsidRPr="00C157BB" w:rsidRDefault="008A5256" w:rsidP="008A5256">
            <w:r w:rsidRPr="00C157BB">
              <w:t xml:space="preserve">Atavistic form (Lombroso &amp; Sheldon) 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Genetics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MAOA disruption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Serotonin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Brain dysfunction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>
            <w:r w:rsidRPr="00C157BB">
              <w:t>Psychological explanations</w:t>
            </w:r>
          </w:p>
        </w:tc>
        <w:tc>
          <w:tcPr>
            <w:tcW w:w="3969" w:type="dxa"/>
          </w:tcPr>
          <w:p w:rsidR="008A5256" w:rsidRPr="00C157BB" w:rsidRDefault="008A5256" w:rsidP="008A5256">
            <w:r w:rsidRPr="00C157BB">
              <w:t>Eysenck’s theory of the criminal personality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>
            <w:r w:rsidRPr="00C157BB">
              <w:t>Cognitive:</w:t>
            </w:r>
          </w:p>
        </w:tc>
        <w:tc>
          <w:tcPr>
            <w:tcW w:w="3969" w:type="dxa"/>
          </w:tcPr>
          <w:p w:rsidR="008A5256" w:rsidRPr="00C157BB" w:rsidRDefault="008A5256" w:rsidP="008A5256">
            <w:r w:rsidRPr="00C157BB">
              <w:t>Criminal thinking patterns &amp; cognitive distortions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Hostile attribution bias &amp; minimilisation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Level of moral reasoning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A74D98" w:rsidP="008A5256">
            <w:r>
              <w:t>Psychological</w:t>
            </w:r>
          </w:p>
        </w:tc>
        <w:tc>
          <w:tcPr>
            <w:tcW w:w="3969" w:type="dxa"/>
          </w:tcPr>
          <w:p w:rsidR="008A5256" w:rsidRPr="00C157BB" w:rsidRDefault="008A5256" w:rsidP="008A5256">
            <w:r w:rsidRPr="00C157BB">
              <w:t>Differential association theory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A74D98" w:rsidP="008A5256">
            <w:r>
              <w:t>Psychological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A5256" w:rsidRPr="00C157BB" w:rsidRDefault="008A5256" w:rsidP="008A5256">
            <w:r w:rsidRPr="00C157BB">
              <w:t>Psychodynamic explanations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>
            <w:r w:rsidRPr="00C157BB">
              <w:t>Dealing with offender behaviour</w:t>
            </w:r>
          </w:p>
        </w:tc>
        <w:tc>
          <w:tcPr>
            <w:tcW w:w="3969" w:type="dxa"/>
          </w:tcPr>
          <w:p w:rsidR="008A5256" w:rsidRPr="00C157BB" w:rsidRDefault="008A5256" w:rsidP="008A5256">
            <w:r w:rsidRPr="00C157BB">
              <w:t xml:space="preserve">Aims of custodial sentencing 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Psychological effects of custodial sentencing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Recidivism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Behaviour modification in custody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Anger management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  <w:tr w:rsidR="008A5256" w:rsidTr="008A5256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A5256" w:rsidRPr="00C157BB" w:rsidRDefault="008A5256" w:rsidP="008A5256"/>
        </w:tc>
        <w:tc>
          <w:tcPr>
            <w:tcW w:w="3969" w:type="dxa"/>
          </w:tcPr>
          <w:p w:rsidR="008A5256" w:rsidRPr="00C157BB" w:rsidRDefault="008A5256" w:rsidP="008A5256">
            <w:r w:rsidRPr="00C157BB">
              <w:t>Restorative justice programmes</w:t>
            </w:r>
          </w:p>
        </w:tc>
        <w:tc>
          <w:tcPr>
            <w:tcW w:w="1134" w:type="dxa"/>
          </w:tcPr>
          <w:p w:rsidR="008A5256" w:rsidRPr="00C157BB" w:rsidRDefault="008A5256" w:rsidP="008A5256"/>
        </w:tc>
        <w:tc>
          <w:tcPr>
            <w:tcW w:w="1417" w:type="dxa"/>
          </w:tcPr>
          <w:p w:rsidR="008A5256" w:rsidRPr="00C157BB" w:rsidRDefault="008A5256" w:rsidP="008A5256"/>
        </w:tc>
        <w:tc>
          <w:tcPr>
            <w:tcW w:w="1418" w:type="dxa"/>
          </w:tcPr>
          <w:p w:rsidR="008A5256" w:rsidRPr="00C157BB" w:rsidRDefault="008A5256" w:rsidP="008A5256"/>
        </w:tc>
      </w:tr>
    </w:tbl>
    <w:p w:rsidR="0050445E" w:rsidRDefault="00C157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33034A" wp14:editId="1D11D12D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-190500</wp:posOffset>
                </wp:positionV>
                <wp:extent cx="623887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567" y="21192"/>
                    <wp:lineTo x="2156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5E7" w:rsidRPr="00C157BB" w:rsidRDefault="00C157BB" w:rsidP="003325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 Learning Checklist- Forensic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303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5pt;margin-top:-15pt;width:491.25pt;height:3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" fillcolor="white [3201]" stroked="f" strokeweight=".5pt">
                <v:textbox>
                  <w:txbxContent>
                    <w:p w:rsidR="003325E7" w:rsidRPr="00C157BB" w:rsidRDefault="00C157BB" w:rsidP="003325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Personal Learning Checklist- Forensic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5256">
        <w:rPr>
          <w:noProof/>
          <w:lang w:eastAsia="en-GB"/>
        </w:rPr>
        <w:t xml:space="preserve"> </w:t>
      </w:r>
    </w:p>
    <w:sectPr w:rsidR="00504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F0"/>
    <w:rsid w:val="003325E7"/>
    <w:rsid w:val="0050445E"/>
    <w:rsid w:val="005107F0"/>
    <w:rsid w:val="007541D0"/>
    <w:rsid w:val="008A5256"/>
    <w:rsid w:val="00A74D98"/>
    <w:rsid w:val="00C157BB"/>
    <w:rsid w:val="00C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A641"/>
  <w15:docId w15:val="{A9CEDA94-D2D3-4CA9-80AE-C4522262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6D9825C6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Bexleyheath Academy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student11</dc:creator>
  <cp:lastModifiedBy>TilleyE (Humanities)</cp:lastModifiedBy>
  <cp:revision>3</cp:revision>
  <cp:lastPrinted>2016-10-19T11:55:00Z</cp:lastPrinted>
  <dcterms:created xsi:type="dcterms:W3CDTF">2018-05-08T11:57:00Z</dcterms:created>
  <dcterms:modified xsi:type="dcterms:W3CDTF">2019-02-04T10:32:00Z</dcterms:modified>
</cp:coreProperties>
</file>