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6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701"/>
        <w:gridCol w:w="1951"/>
        <w:gridCol w:w="1393"/>
      </w:tblGrid>
      <w:tr w:rsidR="0076250C" w:rsidRPr="00D11A6A" w:rsidTr="0076250C">
        <w:tc>
          <w:tcPr>
            <w:tcW w:w="2639" w:type="pct"/>
          </w:tcPr>
          <w:p w:rsidR="0076250C" w:rsidRPr="00D4372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</w:rPr>
            </w:pPr>
          </w:p>
        </w:tc>
        <w:tc>
          <w:tcPr>
            <w:tcW w:w="796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  <w:r w:rsidRPr="00D11A6A">
              <w:rPr>
                <w:rFonts w:eastAsia="Times New Roman" w:cs="Arial"/>
                <w:sz w:val="24"/>
                <w:szCs w:val="20"/>
              </w:rPr>
              <w:t>I have revised the content</w:t>
            </w:r>
          </w:p>
        </w:tc>
        <w:tc>
          <w:tcPr>
            <w:tcW w:w="913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  <w:r w:rsidRPr="00D11A6A">
              <w:rPr>
                <w:rFonts w:eastAsia="Times New Roman" w:cs="Arial"/>
                <w:sz w:val="24"/>
                <w:szCs w:val="20"/>
              </w:rPr>
              <w:t>I have completed exam questions on this</w:t>
            </w:r>
          </w:p>
        </w:tc>
        <w:tc>
          <w:tcPr>
            <w:tcW w:w="652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  <w:r w:rsidRPr="00D11A6A">
              <w:rPr>
                <w:rFonts w:eastAsia="Times New Roman" w:cs="Arial"/>
                <w:sz w:val="24"/>
                <w:szCs w:val="20"/>
              </w:rPr>
              <w:t>Confidence level</w:t>
            </w:r>
          </w:p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  <w:r w:rsidRPr="00D11A6A">
              <w:rPr>
                <w:rFonts w:eastAsia="Times New Roman" w:cs="Arial"/>
                <w:sz w:val="24"/>
                <w:szCs w:val="20"/>
              </w:rPr>
              <w:t xml:space="preserve"> </w:t>
            </w:r>
            <w:r w:rsidRPr="00D11A6A">
              <w:rPr>
                <w:rFonts w:eastAsia="Times New Roman" w:cs="Arial"/>
                <w:sz w:val="24"/>
                <w:szCs w:val="20"/>
              </w:rPr>
              <w:sym w:font="Wingdings" w:char="F04C"/>
            </w:r>
            <w:r w:rsidRPr="00D11A6A">
              <w:rPr>
                <w:rFonts w:eastAsia="Times New Roman" w:cs="Arial"/>
                <w:sz w:val="24"/>
                <w:szCs w:val="20"/>
              </w:rPr>
              <w:t xml:space="preserve"> </w:t>
            </w:r>
            <w:r w:rsidRPr="00D11A6A">
              <w:rPr>
                <w:rFonts w:eastAsia="Times New Roman" w:cs="Arial"/>
                <w:sz w:val="24"/>
                <w:szCs w:val="20"/>
              </w:rPr>
              <w:sym w:font="Wingdings" w:char="F04B"/>
            </w:r>
            <w:r w:rsidRPr="00D11A6A">
              <w:rPr>
                <w:rFonts w:eastAsia="Times New Roman" w:cs="Arial"/>
                <w:sz w:val="24"/>
                <w:szCs w:val="20"/>
              </w:rPr>
              <w:t xml:space="preserve"> </w:t>
            </w:r>
            <w:r w:rsidRPr="00D11A6A">
              <w:rPr>
                <w:rFonts w:eastAsia="Times New Roman" w:cs="Arial"/>
                <w:sz w:val="24"/>
                <w:szCs w:val="20"/>
              </w:rPr>
              <w:sym w:font="Wingdings" w:char="F04A"/>
            </w:r>
          </w:p>
        </w:tc>
      </w:tr>
      <w:tr w:rsidR="0076250C" w:rsidRPr="00D11A6A" w:rsidTr="0076250C">
        <w:tc>
          <w:tcPr>
            <w:tcW w:w="2639" w:type="pct"/>
          </w:tcPr>
          <w:p w:rsidR="0076250C" w:rsidRPr="00D4372A" w:rsidRDefault="0076250C" w:rsidP="0076250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</w:rPr>
            </w:pPr>
            <w:r w:rsidRPr="00D4372A">
              <w:rPr>
                <w:rFonts w:cs="HelveticaNeueLTStd-Roman"/>
              </w:rPr>
              <w:t xml:space="preserve">Define and be able to identify internalisation. </w:t>
            </w:r>
          </w:p>
        </w:tc>
        <w:tc>
          <w:tcPr>
            <w:tcW w:w="796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76250C">
        <w:tc>
          <w:tcPr>
            <w:tcW w:w="2639" w:type="pct"/>
          </w:tcPr>
          <w:p w:rsidR="0076250C" w:rsidRPr="00D4372A" w:rsidRDefault="0076250C" w:rsidP="0076250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</w:rPr>
            </w:pPr>
            <w:r w:rsidRPr="00D4372A">
              <w:rPr>
                <w:rFonts w:cs="HelveticaNeueLTStd-Roman"/>
              </w:rPr>
              <w:t>Define and be able to identify identification.</w:t>
            </w:r>
          </w:p>
        </w:tc>
        <w:tc>
          <w:tcPr>
            <w:tcW w:w="796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76250C">
        <w:tc>
          <w:tcPr>
            <w:tcW w:w="2639" w:type="pct"/>
          </w:tcPr>
          <w:p w:rsidR="0076250C" w:rsidRPr="00D4372A" w:rsidRDefault="0076250C" w:rsidP="0076250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</w:rPr>
            </w:pPr>
            <w:r w:rsidRPr="00D4372A">
              <w:rPr>
                <w:rFonts w:cs="HelveticaNeueLTStd-Roman"/>
              </w:rPr>
              <w:t xml:space="preserve">Define and be able to identify compliance. </w:t>
            </w:r>
          </w:p>
        </w:tc>
        <w:tc>
          <w:tcPr>
            <w:tcW w:w="796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76250C">
        <w:tc>
          <w:tcPr>
            <w:tcW w:w="2639" w:type="pct"/>
          </w:tcPr>
          <w:p w:rsidR="0076250C" w:rsidRPr="00D4372A" w:rsidRDefault="0076250C" w:rsidP="0076250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</w:rPr>
            </w:pPr>
            <w:r w:rsidRPr="00D4372A">
              <w:rPr>
                <w:rFonts w:eastAsia="Times New Roman" w:cs="Arial"/>
              </w:rPr>
              <w:t>Understand and explain informational social influence.</w:t>
            </w:r>
          </w:p>
        </w:tc>
        <w:tc>
          <w:tcPr>
            <w:tcW w:w="796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76250C">
        <w:tc>
          <w:tcPr>
            <w:tcW w:w="2639" w:type="pct"/>
          </w:tcPr>
          <w:p w:rsidR="0076250C" w:rsidRPr="00D4372A" w:rsidRDefault="0076250C" w:rsidP="0076250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</w:rPr>
            </w:pPr>
            <w:r w:rsidRPr="00D4372A">
              <w:rPr>
                <w:rFonts w:eastAsia="Times New Roman" w:cs="Arial"/>
              </w:rPr>
              <w:t xml:space="preserve">Understand and explain </w:t>
            </w:r>
            <w:r>
              <w:rPr>
                <w:rFonts w:eastAsia="Times New Roman" w:cs="Arial"/>
              </w:rPr>
              <w:t>normative</w:t>
            </w:r>
            <w:r w:rsidRPr="00D4372A">
              <w:rPr>
                <w:rFonts w:eastAsia="Times New Roman" w:cs="Arial"/>
              </w:rPr>
              <w:t xml:space="preserve"> social influence.</w:t>
            </w:r>
          </w:p>
        </w:tc>
        <w:tc>
          <w:tcPr>
            <w:tcW w:w="796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76250C">
        <w:tc>
          <w:tcPr>
            <w:tcW w:w="2639" w:type="pct"/>
          </w:tcPr>
          <w:p w:rsidR="0076250C" w:rsidRDefault="0076250C" w:rsidP="0076250C">
            <w:pPr>
              <w:keepNext/>
              <w:widowControl w:val="0"/>
              <w:tabs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Explain clearly how conformity is affected by:</w:t>
            </w:r>
          </w:p>
          <w:p w:rsidR="0076250C" w:rsidRPr="0076250C" w:rsidRDefault="0076250C" w:rsidP="0076250C">
            <w:pPr>
              <w:keepNext/>
              <w:widowControl w:val="0"/>
              <w:tabs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  <w:r w:rsidRPr="0076250C">
              <w:rPr>
                <w:rFonts w:eastAsia="Times New Roman" w:cs="Arial"/>
              </w:rPr>
              <w:t>roup size</w:t>
            </w:r>
            <w:r>
              <w:rPr>
                <w:rFonts w:eastAsia="Times New Roman" w:cs="Arial"/>
              </w:rPr>
              <w:t>, u</w:t>
            </w:r>
            <w:r w:rsidRPr="0076250C">
              <w:rPr>
                <w:rFonts w:eastAsia="Times New Roman" w:cs="Arial"/>
              </w:rPr>
              <w:t>nanimit</w:t>
            </w:r>
            <w:r>
              <w:rPr>
                <w:rFonts w:eastAsia="Times New Roman" w:cs="Arial"/>
              </w:rPr>
              <w:t>y, and t</w:t>
            </w:r>
            <w:r w:rsidRPr="0076250C">
              <w:rPr>
                <w:rFonts w:eastAsia="Times New Roman" w:cs="Arial"/>
              </w:rPr>
              <w:t>ask difficulty</w:t>
            </w:r>
          </w:p>
        </w:tc>
        <w:tc>
          <w:tcPr>
            <w:tcW w:w="796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76250C">
        <w:tc>
          <w:tcPr>
            <w:tcW w:w="2639" w:type="pct"/>
          </w:tcPr>
          <w:p w:rsidR="0076250C" w:rsidRPr="00D4372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Describe and evaluate research by Asch into conformity, with reference to the three variables above. </w:t>
            </w:r>
          </w:p>
        </w:tc>
        <w:tc>
          <w:tcPr>
            <w:tcW w:w="796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76250C">
        <w:tc>
          <w:tcPr>
            <w:tcW w:w="2639" w:type="pct"/>
          </w:tcPr>
          <w:p w:rsidR="0076250C" w:rsidRPr="00D4372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</w:rPr>
            </w:pPr>
          </w:p>
        </w:tc>
        <w:tc>
          <w:tcPr>
            <w:tcW w:w="796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76250C">
        <w:tc>
          <w:tcPr>
            <w:tcW w:w="2639" w:type="pct"/>
          </w:tcPr>
          <w:p w:rsidR="0076250C" w:rsidRPr="00D4372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Define and explain conformity to social roles.</w:t>
            </w:r>
          </w:p>
        </w:tc>
        <w:tc>
          <w:tcPr>
            <w:tcW w:w="796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76250C">
        <w:tc>
          <w:tcPr>
            <w:tcW w:w="2639" w:type="pct"/>
          </w:tcPr>
          <w:p w:rsidR="0076250C" w:rsidRPr="00D4372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Describe and evaluate research conducted by Zimbardo into conformity to social roles.</w:t>
            </w:r>
          </w:p>
        </w:tc>
        <w:tc>
          <w:tcPr>
            <w:tcW w:w="796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76250C">
        <w:tc>
          <w:tcPr>
            <w:tcW w:w="2639" w:type="pct"/>
          </w:tcPr>
          <w:p w:rsidR="0076250C" w:rsidRPr="00D4372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Apply the findings of Zimbardo’s research to understand and explain real life behaviour. </w:t>
            </w:r>
          </w:p>
        </w:tc>
        <w:tc>
          <w:tcPr>
            <w:tcW w:w="796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76250C">
        <w:tc>
          <w:tcPr>
            <w:tcW w:w="2639" w:type="pct"/>
          </w:tcPr>
          <w:p w:rsidR="0076250C" w:rsidRPr="00D4372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</w:p>
        </w:tc>
        <w:tc>
          <w:tcPr>
            <w:tcW w:w="796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76250C">
        <w:tc>
          <w:tcPr>
            <w:tcW w:w="2639" w:type="pct"/>
          </w:tcPr>
          <w:p w:rsidR="0076250C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Know the definitions of the following:</w:t>
            </w:r>
          </w:p>
          <w:p w:rsidR="0076250C" w:rsidRPr="00423333" w:rsidRDefault="0076250C" w:rsidP="0076250C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</w:pPr>
            <w:r w:rsidRPr="00423333">
              <w:rPr>
                <w:rFonts w:cs="HelveticaNeueLTStd-Roman"/>
              </w:rPr>
              <w:t>Agentic state</w:t>
            </w:r>
          </w:p>
          <w:p w:rsidR="0076250C" w:rsidRPr="00423333" w:rsidRDefault="0076250C" w:rsidP="0076250C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</w:pPr>
            <w:r w:rsidRPr="00423333">
              <w:rPr>
                <w:rFonts w:cs="HelveticaNeueLTStd-Roman"/>
              </w:rPr>
              <w:t>Legitimacy of authority</w:t>
            </w:r>
          </w:p>
          <w:p w:rsidR="0076250C" w:rsidRPr="00423333" w:rsidRDefault="0076250C" w:rsidP="0076250C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</w:pPr>
            <w:r w:rsidRPr="00423333">
              <w:rPr>
                <w:rFonts w:cs="HelveticaNeueLTStd-Roman"/>
              </w:rPr>
              <w:t>Situational/dispositional debate</w:t>
            </w:r>
          </w:p>
          <w:p w:rsidR="0076250C" w:rsidRPr="00423333" w:rsidRDefault="0076250C" w:rsidP="0076250C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left="284" w:firstLine="0"/>
              <w:rPr>
                <w:rFonts w:eastAsia="Times New Roman" w:cs="Times New Roman"/>
              </w:rPr>
            </w:pPr>
            <w:r w:rsidRPr="00423333">
              <w:rPr>
                <w:rFonts w:cs="HelveticaNeueLTStd-Roman"/>
              </w:rPr>
              <w:t>Authoritarian personality</w:t>
            </w:r>
          </w:p>
        </w:tc>
        <w:tc>
          <w:tcPr>
            <w:tcW w:w="796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76250C">
        <w:tc>
          <w:tcPr>
            <w:tcW w:w="2639" w:type="pct"/>
          </w:tcPr>
          <w:p w:rsidR="0076250C" w:rsidRPr="00D4372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Understand the agentic state explanation of obedience.</w:t>
            </w:r>
          </w:p>
        </w:tc>
        <w:tc>
          <w:tcPr>
            <w:tcW w:w="796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76250C">
        <w:tc>
          <w:tcPr>
            <w:tcW w:w="2639" w:type="pct"/>
          </w:tcPr>
          <w:p w:rsidR="0076250C" w:rsidRPr="00D4372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Understand the legitimacy of authority explanation of obedience. </w:t>
            </w:r>
          </w:p>
        </w:tc>
        <w:tc>
          <w:tcPr>
            <w:tcW w:w="796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76250C">
        <w:tc>
          <w:tcPr>
            <w:tcW w:w="2639" w:type="pct"/>
          </w:tcPr>
          <w:p w:rsidR="0076250C" w:rsidRPr="00D4372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Understand situation variables as an explanation for obedience. </w:t>
            </w:r>
          </w:p>
        </w:tc>
        <w:tc>
          <w:tcPr>
            <w:tcW w:w="796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76250C">
        <w:tc>
          <w:tcPr>
            <w:tcW w:w="2639" w:type="pct"/>
          </w:tcPr>
          <w:p w:rsidR="0076250C" w:rsidRPr="00423333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 w:rsidRPr="00423333">
              <w:rPr>
                <w:rFonts w:eastAsia="Times New Roman" w:cs="Times New Roman"/>
              </w:rPr>
              <w:t xml:space="preserve">Describe and evaluate Milgram’s research into obedience. </w:t>
            </w:r>
          </w:p>
        </w:tc>
        <w:tc>
          <w:tcPr>
            <w:tcW w:w="796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76250C">
        <w:tc>
          <w:tcPr>
            <w:tcW w:w="2639" w:type="pct"/>
          </w:tcPr>
          <w:p w:rsidR="0076250C" w:rsidRDefault="0076250C" w:rsidP="007625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423333">
              <w:rPr>
                <w:rFonts w:eastAsia="Times New Roman" w:cs="Times New Roman"/>
              </w:rPr>
              <w:t xml:space="preserve">Identify and explain the effects of </w:t>
            </w:r>
            <w:r>
              <w:rPr>
                <w:rFonts w:eastAsia="Times New Roman" w:cs="Times New Roman"/>
              </w:rPr>
              <w:t>situational variables in Milgram’s research, including:</w:t>
            </w:r>
          </w:p>
          <w:p w:rsidR="0076250C" w:rsidRPr="00423333" w:rsidRDefault="0076250C" w:rsidP="0076250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cs="Arial"/>
              </w:rPr>
            </w:pPr>
            <w:r w:rsidRPr="00423333">
              <w:rPr>
                <w:rFonts w:cs="Arial"/>
              </w:rPr>
              <w:t>Proximity</w:t>
            </w:r>
          </w:p>
          <w:p w:rsidR="0076250C" w:rsidRPr="00423333" w:rsidRDefault="0076250C" w:rsidP="0076250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cs="Arial"/>
              </w:rPr>
            </w:pPr>
            <w:r w:rsidRPr="00423333">
              <w:rPr>
                <w:rFonts w:cs="Arial"/>
              </w:rPr>
              <w:t>Location</w:t>
            </w:r>
          </w:p>
          <w:p w:rsidR="0076250C" w:rsidRPr="00423333" w:rsidRDefault="0076250C" w:rsidP="0076250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cs="Arial"/>
              </w:rPr>
            </w:pPr>
            <w:r w:rsidRPr="00423333">
              <w:rPr>
                <w:rFonts w:cs="Arial"/>
              </w:rPr>
              <w:t>Uniform</w:t>
            </w:r>
          </w:p>
        </w:tc>
        <w:tc>
          <w:tcPr>
            <w:tcW w:w="796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76250C">
        <w:tc>
          <w:tcPr>
            <w:tcW w:w="2639" w:type="pct"/>
          </w:tcPr>
          <w:p w:rsidR="0076250C" w:rsidRPr="00D4372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Describe and evaluate dispositional explanations for obedience, e.g. the Authoritarian Personality explanation. </w:t>
            </w:r>
          </w:p>
        </w:tc>
        <w:tc>
          <w:tcPr>
            <w:tcW w:w="796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76250C">
        <w:tc>
          <w:tcPr>
            <w:tcW w:w="2639" w:type="pct"/>
          </w:tcPr>
          <w:p w:rsidR="0076250C" w:rsidRPr="00D4372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</w:p>
        </w:tc>
        <w:tc>
          <w:tcPr>
            <w:tcW w:w="796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76250C">
        <w:tc>
          <w:tcPr>
            <w:tcW w:w="2639" w:type="pct"/>
          </w:tcPr>
          <w:p w:rsidR="0076250C" w:rsidRPr="00D4372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Describe instances of non-conformity in real life.</w:t>
            </w:r>
          </w:p>
        </w:tc>
        <w:tc>
          <w:tcPr>
            <w:tcW w:w="796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76250C">
        <w:tc>
          <w:tcPr>
            <w:tcW w:w="2639" w:type="pct"/>
          </w:tcPr>
          <w:p w:rsidR="0076250C" w:rsidRPr="00D4372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Describe instances of disobedience in real life. </w:t>
            </w:r>
          </w:p>
        </w:tc>
        <w:tc>
          <w:tcPr>
            <w:tcW w:w="796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76250C">
        <w:tc>
          <w:tcPr>
            <w:tcW w:w="2639" w:type="pct"/>
          </w:tcPr>
          <w:p w:rsidR="0076250C" w:rsidRPr="00D4372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Describe the effects of social support on conformity and obedience.</w:t>
            </w:r>
          </w:p>
        </w:tc>
        <w:tc>
          <w:tcPr>
            <w:tcW w:w="796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76250C">
        <w:tc>
          <w:tcPr>
            <w:tcW w:w="2639" w:type="pct"/>
          </w:tcPr>
          <w:p w:rsidR="0076250C" w:rsidRPr="00D4372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Describe the effects of external and internal social support on conformity and obedience. </w:t>
            </w:r>
          </w:p>
        </w:tc>
        <w:tc>
          <w:tcPr>
            <w:tcW w:w="796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76250C">
        <w:tc>
          <w:tcPr>
            <w:tcW w:w="2639" w:type="pct"/>
          </w:tcPr>
          <w:p w:rsidR="0076250C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Define clearly the following terms:</w:t>
            </w:r>
          </w:p>
          <w:p w:rsidR="0076250C" w:rsidRPr="0076250C" w:rsidRDefault="0076250C" w:rsidP="0076250C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76250C">
              <w:rPr>
                <w:rFonts w:cs="HelveticaNeueLTStd-Roman"/>
              </w:rPr>
              <w:t>Majority influence</w:t>
            </w:r>
          </w:p>
          <w:p w:rsidR="0076250C" w:rsidRPr="0076250C" w:rsidRDefault="0076250C" w:rsidP="0076250C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76250C">
              <w:rPr>
                <w:rFonts w:cs="HelveticaNeueLTStd-Roman"/>
              </w:rPr>
              <w:t>Minority influence</w:t>
            </w:r>
          </w:p>
          <w:p w:rsidR="0076250C" w:rsidRPr="0076250C" w:rsidRDefault="0076250C" w:rsidP="0076250C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76250C">
              <w:rPr>
                <w:rFonts w:cs="HelveticaNeueLTStd-Roman"/>
              </w:rPr>
              <w:t>Consistency</w:t>
            </w:r>
          </w:p>
          <w:p w:rsidR="0076250C" w:rsidRPr="0076250C" w:rsidRDefault="0076250C" w:rsidP="0076250C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76250C">
              <w:rPr>
                <w:rFonts w:cs="HelveticaNeueLTStd-Roman"/>
              </w:rPr>
              <w:t>Commitment</w:t>
            </w:r>
          </w:p>
          <w:p w:rsidR="0076250C" w:rsidRPr="0076250C" w:rsidRDefault="0076250C" w:rsidP="0076250C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76250C">
              <w:rPr>
                <w:rFonts w:cs="HelveticaNeueLTStd-Roman"/>
              </w:rPr>
              <w:t>Flexibility</w:t>
            </w:r>
          </w:p>
          <w:p w:rsidR="0076250C" w:rsidRPr="00D4372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</w:p>
        </w:tc>
        <w:tc>
          <w:tcPr>
            <w:tcW w:w="796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76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</w:tbl>
    <w:p w:rsidR="002A44F4" w:rsidRDefault="00F22337" w:rsidP="0076250C">
      <w:pPr>
        <w:jc w:val="center"/>
        <w:rPr>
          <w:b/>
          <w:sz w:val="24"/>
        </w:rPr>
      </w:pPr>
      <w:r w:rsidRPr="00D11A6A">
        <w:rPr>
          <w:b/>
          <w:sz w:val="24"/>
        </w:rPr>
        <w:t xml:space="preserve">Personal Learning Checklist: </w:t>
      </w:r>
      <w:r>
        <w:rPr>
          <w:b/>
          <w:sz w:val="24"/>
        </w:rPr>
        <w:t>Social Influence</w:t>
      </w:r>
    </w:p>
    <w:tbl>
      <w:tblPr>
        <w:tblpPr w:leftFromText="180" w:rightFromText="180" w:vertAnchor="page" w:horzAnchor="margin" w:tblpY="136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701"/>
        <w:gridCol w:w="1951"/>
        <w:gridCol w:w="1393"/>
      </w:tblGrid>
      <w:tr w:rsidR="0076250C" w:rsidRPr="00D11A6A" w:rsidTr="00FD4080">
        <w:tc>
          <w:tcPr>
            <w:tcW w:w="2639" w:type="pct"/>
          </w:tcPr>
          <w:p w:rsidR="0076250C" w:rsidRPr="00D4372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</w:rPr>
            </w:pPr>
          </w:p>
        </w:tc>
        <w:tc>
          <w:tcPr>
            <w:tcW w:w="796" w:type="pct"/>
          </w:tcPr>
          <w:p w:rsidR="0076250C" w:rsidRPr="00D11A6A" w:rsidRDefault="0087665D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  <w:r w:rsidRPr="0087665D">
              <w:rPr>
                <w:rFonts w:eastAsia="Times New Roman" w:cs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73FA12" wp14:editId="0A4D699F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103505</wp:posOffset>
                      </wp:positionV>
                      <wp:extent cx="735965" cy="1403985"/>
                      <wp:effectExtent l="0" t="0" r="26035" b="146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9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65D" w:rsidRDefault="0087665D">
                                  <w:r>
                                    <w:t>RAG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.4pt;margin-top:8.15pt;width:57.9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" strokecolor="white [3212]">
                      <v:textbox style="mso-fit-shape-to-text:t">
                        <w:txbxContent>
                          <w:p w:rsidR="0087665D" w:rsidRDefault="0087665D">
                            <w:r>
                              <w:t>RAG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D9AD83" wp14:editId="77E24FA1">
                      <wp:simplePos x="0" y="0"/>
                      <wp:positionH relativeFrom="column">
                        <wp:posOffset>915</wp:posOffset>
                      </wp:positionH>
                      <wp:positionV relativeFrom="paragraph">
                        <wp:posOffset>52515</wp:posOffset>
                      </wp:positionV>
                      <wp:extent cx="950026" cy="356260"/>
                      <wp:effectExtent l="0" t="0" r="21590" b="247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026" cy="3562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.05pt;margin-top:4.15pt;width:74.8pt;height: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" fillcolor="white [3201]" strokecolor="white [3212]" strokeweight="2pt"/>
                  </w:pict>
                </mc:Fallback>
              </mc:AlternateContent>
            </w:r>
          </w:p>
        </w:tc>
        <w:tc>
          <w:tcPr>
            <w:tcW w:w="913" w:type="pct"/>
          </w:tcPr>
          <w:p w:rsidR="0076250C" w:rsidRPr="00D11A6A" w:rsidRDefault="000F1C20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  <w:r w:rsidRPr="000F1C20">
              <w:rPr>
                <w:rFonts w:eastAsia="Times New Roman" w:cs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15D9E9" wp14:editId="21559464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100965</wp:posOffset>
                      </wp:positionV>
                      <wp:extent cx="735965" cy="1403985"/>
                      <wp:effectExtent l="0" t="0" r="26035" b="1460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9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C20" w:rsidRDefault="000F1C20" w:rsidP="000F1C20">
                                  <w:r>
                                    <w:t>RAG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4.2pt;margin-top:7.95pt;width:57.9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" strokecolor="window">
                      <v:textbox style="mso-fit-shape-to-text:t">
                        <w:txbxContent>
                          <w:p w:rsidR="000F1C20" w:rsidRDefault="000F1C20" w:rsidP="000F1C20">
                            <w:r>
                              <w:t>RAG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665D">
              <w:rPr>
                <w:rFonts w:eastAsia="Times New Roman" w:cs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2A8483" wp14:editId="592A7AAB">
                      <wp:simplePos x="0" y="0"/>
                      <wp:positionH relativeFrom="column">
                        <wp:posOffset>-34191</wp:posOffset>
                      </wp:positionH>
                      <wp:positionV relativeFrom="paragraph">
                        <wp:posOffset>52515</wp:posOffset>
                      </wp:positionV>
                      <wp:extent cx="1187532" cy="474989"/>
                      <wp:effectExtent l="0" t="0" r="12700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2" cy="4749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.7pt;margin-top:4.15pt;width:93.5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" fillcolor="window" strokecolor="window" strokeweight="2pt"/>
                  </w:pict>
                </mc:Fallback>
              </mc:AlternateContent>
            </w:r>
            <w:r w:rsidR="0076250C" w:rsidRPr="00D11A6A">
              <w:rPr>
                <w:rFonts w:eastAsia="Times New Roman" w:cs="Arial"/>
                <w:sz w:val="24"/>
                <w:szCs w:val="20"/>
              </w:rPr>
              <w:t>I have completed exam questions on this</w:t>
            </w:r>
          </w:p>
        </w:tc>
        <w:tc>
          <w:tcPr>
            <w:tcW w:w="652" w:type="pct"/>
          </w:tcPr>
          <w:p w:rsidR="0076250C" w:rsidRPr="00D11A6A" w:rsidRDefault="000F1C20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  <w:r w:rsidRPr="000F1C20">
              <w:rPr>
                <w:rFonts w:eastAsia="Times New Roman" w:cs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B0CD4F" wp14:editId="12C12BB7">
                      <wp:simplePos x="0" y="0"/>
                      <wp:positionH relativeFrom="column">
                        <wp:posOffset>163269</wp:posOffset>
                      </wp:positionH>
                      <wp:positionV relativeFrom="paragraph">
                        <wp:posOffset>112073</wp:posOffset>
                      </wp:positionV>
                      <wp:extent cx="510639" cy="296858"/>
                      <wp:effectExtent l="0" t="0" r="22860" b="2730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639" cy="2968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C20" w:rsidRDefault="000F1C20" w:rsidP="000F1C20">
                                  <w:r>
                                    <w:t>RAG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2.85pt;margin-top:8.8pt;width:40.2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" strokecolor="window">
                      <v:textbox>
                        <w:txbxContent>
                          <w:p w:rsidR="000F1C20" w:rsidRDefault="000F1C20" w:rsidP="000F1C20">
                            <w:r>
                              <w:t>RAG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665D">
              <w:rPr>
                <w:rFonts w:eastAsia="Times New Roman" w:cs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B6C10F" wp14:editId="59190B0E">
                      <wp:simplePos x="0" y="0"/>
                      <wp:positionH relativeFrom="column">
                        <wp:posOffset>-2416</wp:posOffset>
                      </wp:positionH>
                      <wp:positionV relativeFrom="paragraph">
                        <wp:posOffset>52515</wp:posOffset>
                      </wp:positionV>
                      <wp:extent cx="748146" cy="474980"/>
                      <wp:effectExtent l="0" t="0" r="13970" b="2032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8146" cy="474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2pt;margin-top:4.15pt;width:58.9pt;height: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" fillcolor="window" strokecolor="window" strokeweight="2pt"/>
                  </w:pict>
                </mc:Fallback>
              </mc:AlternateContent>
            </w:r>
            <w:r w:rsidR="0076250C" w:rsidRPr="00D11A6A">
              <w:rPr>
                <w:rFonts w:eastAsia="Times New Roman" w:cs="Arial"/>
                <w:sz w:val="24"/>
                <w:szCs w:val="20"/>
              </w:rPr>
              <w:t>Confidence level</w:t>
            </w:r>
          </w:p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  <w:r w:rsidRPr="00D11A6A">
              <w:rPr>
                <w:rFonts w:eastAsia="Times New Roman" w:cs="Arial"/>
                <w:sz w:val="24"/>
                <w:szCs w:val="20"/>
              </w:rPr>
              <w:t xml:space="preserve"> </w:t>
            </w:r>
            <w:r w:rsidRPr="00D11A6A">
              <w:rPr>
                <w:rFonts w:eastAsia="Times New Roman" w:cs="Arial"/>
                <w:sz w:val="24"/>
                <w:szCs w:val="20"/>
              </w:rPr>
              <w:sym w:font="Wingdings" w:char="F04C"/>
            </w:r>
            <w:r w:rsidRPr="00D11A6A">
              <w:rPr>
                <w:rFonts w:eastAsia="Times New Roman" w:cs="Arial"/>
                <w:sz w:val="24"/>
                <w:szCs w:val="20"/>
              </w:rPr>
              <w:t xml:space="preserve"> </w:t>
            </w:r>
            <w:r w:rsidRPr="00D11A6A">
              <w:rPr>
                <w:rFonts w:eastAsia="Times New Roman" w:cs="Arial"/>
                <w:sz w:val="24"/>
                <w:szCs w:val="20"/>
              </w:rPr>
              <w:sym w:font="Wingdings" w:char="F04B"/>
            </w:r>
            <w:r w:rsidRPr="00D11A6A">
              <w:rPr>
                <w:rFonts w:eastAsia="Times New Roman" w:cs="Arial"/>
                <w:sz w:val="24"/>
                <w:szCs w:val="20"/>
              </w:rPr>
              <w:t xml:space="preserve"> </w:t>
            </w:r>
            <w:r w:rsidRPr="00D11A6A">
              <w:rPr>
                <w:rFonts w:eastAsia="Times New Roman" w:cs="Arial"/>
                <w:sz w:val="24"/>
                <w:szCs w:val="20"/>
              </w:rPr>
              <w:sym w:font="Wingdings" w:char="F04A"/>
            </w:r>
          </w:p>
        </w:tc>
      </w:tr>
      <w:tr w:rsidR="0076250C" w:rsidRPr="00D11A6A" w:rsidTr="00FD4080">
        <w:tc>
          <w:tcPr>
            <w:tcW w:w="2639" w:type="pct"/>
          </w:tcPr>
          <w:p w:rsidR="0076250C" w:rsidRPr="00D4372A" w:rsidRDefault="0076250C" w:rsidP="00FD408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</w:rPr>
            </w:pPr>
            <w:r w:rsidRPr="00D4372A">
              <w:rPr>
                <w:rFonts w:cs="HelveticaNeueLTStd-Roman"/>
              </w:rPr>
              <w:t xml:space="preserve">Define and be able to identify internalisation. </w:t>
            </w:r>
          </w:p>
        </w:tc>
        <w:tc>
          <w:tcPr>
            <w:tcW w:w="796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FD4080">
        <w:tc>
          <w:tcPr>
            <w:tcW w:w="2639" w:type="pct"/>
          </w:tcPr>
          <w:p w:rsidR="0076250C" w:rsidRPr="00D4372A" w:rsidRDefault="0076250C" w:rsidP="00FD408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</w:rPr>
            </w:pPr>
            <w:r w:rsidRPr="00D4372A">
              <w:rPr>
                <w:rFonts w:cs="HelveticaNeueLTStd-Roman"/>
              </w:rPr>
              <w:t>Define and be able to identify identification.</w:t>
            </w:r>
          </w:p>
        </w:tc>
        <w:tc>
          <w:tcPr>
            <w:tcW w:w="796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FD4080">
        <w:tc>
          <w:tcPr>
            <w:tcW w:w="2639" w:type="pct"/>
          </w:tcPr>
          <w:p w:rsidR="0076250C" w:rsidRPr="00D4372A" w:rsidRDefault="0076250C" w:rsidP="00FD408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</w:rPr>
            </w:pPr>
            <w:r w:rsidRPr="00D4372A">
              <w:rPr>
                <w:rFonts w:cs="HelveticaNeueLTStd-Roman"/>
              </w:rPr>
              <w:t xml:space="preserve">Define and be able to identify compliance. </w:t>
            </w:r>
          </w:p>
        </w:tc>
        <w:tc>
          <w:tcPr>
            <w:tcW w:w="796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FD4080">
        <w:tc>
          <w:tcPr>
            <w:tcW w:w="2639" w:type="pct"/>
          </w:tcPr>
          <w:p w:rsidR="0076250C" w:rsidRPr="00D4372A" w:rsidRDefault="0076250C" w:rsidP="00FD408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</w:rPr>
            </w:pPr>
            <w:r w:rsidRPr="00D4372A">
              <w:rPr>
                <w:rFonts w:eastAsia="Times New Roman" w:cs="Arial"/>
              </w:rPr>
              <w:t>Understand and explain informational social influence.</w:t>
            </w:r>
          </w:p>
        </w:tc>
        <w:tc>
          <w:tcPr>
            <w:tcW w:w="796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FD4080">
        <w:tc>
          <w:tcPr>
            <w:tcW w:w="2639" w:type="pct"/>
          </w:tcPr>
          <w:p w:rsidR="0076250C" w:rsidRPr="00D4372A" w:rsidRDefault="0076250C" w:rsidP="00FD408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</w:rPr>
            </w:pPr>
            <w:r w:rsidRPr="00D4372A">
              <w:rPr>
                <w:rFonts w:eastAsia="Times New Roman" w:cs="Arial"/>
              </w:rPr>
              <w:t xml:space="preserve">Understand and explain </w:t>
            </w:r>
            <w:r>
              <w:rPr>
                <w:rFonts w:eastAsia="Times New Roman" w:cs="Arial"/>
              </w:rPr>
              <w:t>normative</w:t>
            </w:r>
            <w:r w:rsidRPr="00D4372A">
              <w:rPr>
                <w:rFonts w:eastAsia="Times New Roman" w:cs="Arial"/>
              </w:rPr>
              <w:t xml:space="preserve"> social influence.</w:t>
            </w:r>
          </w:p>
        </w:tc>
        <w:tc>
          <w:tcPr>
            <w:tcW w:w="796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FD4080">
        <w:tc>
          <w:tcPr>
            <w:tcW w:w="2639" w:type="pct"/>
          </w:tcPr>
          <w:p w:rsidR="0076250C" w:rsidRDefault="0076250C" w:rsidP="00FD4080">
            <w:pPr>
              <w:keepNext/>
              <w:widowControl w:val="0"/>
              <w:tabs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Explain clearly how conformity is affected by:</w:t>
            </w:r>
          </w:p>
          <w:p w:rsidR="0076250C" w:rsidRPr="0076250C" w:rsidRDefault="0076250C" w:rsidP="00FD4080">
            <w:pPr>
              <w:keepNext/>
              <w:widowControl w:val="0"/>
              <w:tabs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  <w:r w:rsidRPr="0076250C">
              <w:rPr>
                <w:rFonts w:eastAsia="Times New Roman" w:cs="Arial"/>
              </w:rPr>
              <w:t>roup size</w:t>
            </w:r>
            <w:r>
              <w:rPr>
                <w:rFonts w:eastAsia="Times New Roman" w:cs="Arial"/>
              </w:rPr>
              <w:t>, u</w:t>
            </w:r>
            <w:r w:rsidRPr="0076250C">
              <w:rPr>
                <w:rFonts w:eastAsia="Times New Roman" w:cs="Arial"/>
              </w:rPr>
              <w:t>nanimit</w:t>
            </w:r>
            <w:r>
              <w:rPr>
                <w:rFonts w:eastAsia="Times New Roman" w:cs="Arial"/>
              </w:rPr>
              <w:t>y, and t</w:t>
            </w:r>
            <w:r w:rsidRPr="0076250C">
              <w:rPr>
                <w:rFonts w:eastAsia="Times New Roman" w:cs="Arial"/>
              </w:rPr>
              <w:t>ask difficulty</w:t>
            </w:r>
          </w:p>
        </w:tc>
        <w:tc>
          <w:tcPr>
            <w:tcW w:w="796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FD4080">
        <w:tc>
          <w:tcPr>
            <w:tcW w:w="2639" w:type="pct"/>
          </w:tcPr>
          <w:p w:rsidR="0076250C" w:rsidRPr="00D4372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Describe and evaluate research by Asch into conformity, with reference to the three variables above. </w:t>
            </w:r>
          </w:p>
        </w:tc>
        <w:tc>
          <w:tcPr>
            <w:tcW w:w="796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FD4080">
        <w:tc>
          <w:tcPr>
            <w:tcW w:w="2639" w:type="pct"/>
          </w:tcPr>
          <w:p w:rsidR="0076250C" w:rsidRPr="00D4372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</w:rPr>
            </w:pPr>
          </w:p>
        </w:tc>
        <w:tc>
          <w:tcPr>
            <w:tcW w:w="796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FD4080">
        <w:tc>
          <w:tcPr>
            <w:tcW w:w="2639" w:type="pct"/>
          </w:tcPr>
          <w:p w:rsidR="0076250C" w:rsidRPr="00D4372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Define and explain conformity to social roles.</w:t>
            </w:r>
          </w:p>
        </w:tc>
        <w:tc>
          <w:tcPr>
            <w:tcW w:w="796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FD4080">
        <w:tc>
          <w:tcPr>
            <w:tcW w:w="2639" w:type="pct"/>
          </w:tcPr>
          <w:p w:rsidR="0076250C" w:rsidRPr="00D4372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Describe and evaluate research conducted by Zimbardo into conformity to social roles.</w:t>
            </w:r>
          </w:p>
        </w:tc>
        <w:tc>
          <w:tcPr>
            <w:tcW w:w="796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FD4080">
        <w:tc>
          <w:tcPr>
            <w:tcW w:w="2639" w:type="pct"/>
          </w:tcPr>
          <w:p w:rsidR="0076250C" w:rsidRPr="00D4372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Apply the findings of Zimbardo’s research to understand and explain real life behaviour. </w:t>
            </w:r>
          </w:p>
        </w:tc>
        <w:tc>
          <w:tcPr>
            <w:tcW w:w="796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FD4080">
        <w:tc>
          <w:tcPr>
            <w:tcW w:w="2639" w:type="pct"/>
          </w:tcPr>
          <w:p w:rsidR="0076250C" w:rsidRPr="00D4372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</w:p>
        </w:tc>
        <w:tc>
          <w:tcPr>
            <w:tcW w:w="796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FD4080">
        <w:tc>
          <w:tcPr>
            <w:tcW w:w="2639" w:type="pct"/>
          </w:tcPr>
          <w:p w:rsidR="0076250C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Know the definitions of the following:</w:t>
            </w:r>
          </w:p>
          <w:p w:rsidR="0076250C" w:rsidRPr="00423333" w:rsidRDefault="0076250C" w:rsidP="00FD4080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</w:pPr>
            <w:r w:rsidRPr="00423333">
              <w:rPr>
                <w:rFonts w:cs="HelveticaNeueLTStd-Roman"/>
              </w:rPr>
              <w:t>Agentic state</w:t>
            </w:r>
          </w:p>
          <w:p w:rsidR="0076250C" w:rsidRPr="00423333" w:rsidRDefault="0076250C" w:rsidP="00FD4080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</w:pPr>
            <w:r w:rsidRPr="00423333">
              <w:rPr>
                <w:rFonts w:cs="HelveticaNeueLTStd-Roman"/>
              </w:rPr>
              <w:t>Legitimacy of authority</w:t>
            </w:r>
          </w:p>
          <w:p w:rsidR="0076250C" w:rsidRPr="00423333" w:rsidRDefault="0076250C" w:rsidP="00FD4080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</w:pPr>
            <w:r w:rsidRPr="00423333">
              <w:rPr>
                <w:rFonts w:cs="HelveticaNeueLTStd-Roman"/>
              </w:rPr>
              <w:t>Situational/dispositional debate</w:t>
            </w:r>
          </w:p>
          <w:p w:rsidR="0076250C" w:rsidRPr="00423333" w:rsidRDefault="0076250C" w:rsidP="00FD4080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ind w:left="284" w:firstLine="0"/>
              <w:rPr>
                <w:rFonts w:eastAsia="Times New Roman" w:cs="Times New Roman"/>
              </w:rPr>
            </w:pPr>
            <w:r w:rsidRPr="00423333">
              <w:rPr>
                <w:rFonts w:cs="HelveticaNeueLTStd-Roman"/>
              </w:rPr>
              <w:t>Authoritarian personality</w:t>
            </w:r>
          </w:p>
        </w:tc>
        <w:tc>
          <w:tcPr>
            <w:tcW w:w="796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FD4080">
        <w:tc>
          <w:tcPr>
            <w:tcW w:w="2639" w:type="pct"/>
          </w:tcPr>
          <w:p w:rsidR="0076250C" w:rsidRPr="00D4372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Understand the agentic state explanation of obedience.</w:t>
            </w:r>
          </w:p>
        </w:tc>
        <w:tc>
          <w:tcPr>
            <w:tcW w:w="796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FD4080">
        <w:tc>
          <w:tcPr>
            <w:tcW w:w="2639" w:type="pct"/>
          </w:tcPr>
          <w:p w:rsidR="0076250C" w:rsidRPr="00D4372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Understand the legitimacy of authority explanation of obedience. </w:t>
            </w:r>
          </w:p>
        </w:tc>
        <w:tc>
          <w:tcPr>
            <w:tcW w:w="796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FD4080">
        <w:tc>
          <w:tcPr>
            <w:tcW w:w="2639" w:type="pct"/>
          </w:tcPr>
          <w:p w:rsidR="0076250C" w:rsidRPr="00D4372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Understand situation variables as an explanation for obedience. </w:t>
            </w:r>
          </w:p>
        </w:tc>
        <w:tc>
          <w:tcPr>
            <w:tcW w:w="796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FD4080">
        <w:tc>
          <w:tcPr>
            <w:tcW w:w="2639" w:type="pct"/>
          </w:tcPr>
          <w:p w:rsidR="0076250C" w:rsidRPr="00423333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 w:rsidRPr="00423333">
              <w:rPr>
                <w:rFonts w:eastAsia="Times New Roman" w:cs="Times New Roman"/>
              </w:rPr>
              <w:t xml:space="preserve">Describe and evaluate Milgram’s research into obedience. </w:t>
            </w:r>
          </w:p>
        </w:tc>
        <w:tc>
          <w:tcPr>
            <w:tcW w:w="796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FD4080">
        <w:tc>
          <w:tcPr>
            <w:tcW w:w="2639" w:type="pct"/>
          </w:tcPr>
          <w:p w:rsidR="0076250C" w:rsidRDefault="0076250C" w:rsidP="00FD40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423333">
              <w:rPr>
                <w:rFonts w:eastAsia="Times New Roman" w:cs="Times New Roman"/>
              </w:rPr>
              <w:t xml:space="preserve">Identify and explain the effects of </w:t>
            </w:r>
            <w:r>
              <w:rPr>
                <w:rFonts w:eastAsia="Times New Roman" w:cs="Times New Roman"/>
              </w:rPr>
              <w:t>situational variables in Milgram’s research, including:</w:t>
            </w:r>
          </w:p>
          <w:p w:rsidR="0076250C" w:rsidRPr="00423333" w:rsidRDefault="0076250C" w:rsidP="00FD408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cs="Arial"/>
              </w:rPr>
            </w:pPr>
            <w:r w:rsidRPr="00423333">
              <w:rPr>
                <w:rFonts w:cs="Arial"/>
              </w:rPr>
              <w:t>Proximity</w:t>
            </w:r>
          </w:p>
          <w:p w:rsidR="0076250C" w:rsidRPr="00423333" w:rsidRDefault="0076250C" w:rsidP="00FD4080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cs="Arial"/>
              </w:rPr>
            </w:pPr>
            <w:r w:rsidRPr="00423333">
              <w:rPr>
                <w:rFonts w:cs="Arial"/>
              </w:rPr>
              <w:t>Location</w:t>
            </w:r>
          </w:p>
          <w:p w:rsidR="0076250C" w:rsidRPr="00423333" w:rsidRDefault="0076250C" w:rsidP="00FD4080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cs="Arial"/>
              </w:rPr>
            </w:pPr>
            <w:r w:rsidRPr="00423333">
              <w:rPr>
                <w:rFonts w:cs="Arial"/>
              </w:rPr>
              <w:t>Uniform</w:t>
            </w:r>
          </w:p>
        </w:tc>
        <w:tc>
          <w:tcPr>
            <w:tcW w:w="796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FD4080">
        <w:tc>
          <w:tcPr>
            <w:tcW w:w="2639" w:type="pct"/>
          </w:tcPr>
          <w:p w:rsidR="0076250C" w:rsidRPr="00D4372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Describe and evaluate dispositional explanations for obedience, e.g. the Authoritarian Personality explanation. </w:t>
            </w:r>
          </w:p>
        </w:tc>
        <w:tc>
          <w:tcPr>
            <w:tcW w:w="796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FD4080">
        <w:tc>
          <w:tcPr>
            <w:tcW w:w="2639" w:type="pct"/>
          </w:tcPr>
          <w:p w:rsidR="0076250C" w:rsidRPr="00D4372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</w:p>
        </w:tc>
        <w:tc>
          <w:tcPr>
            <w:tcW w:w="796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FD4080">
        <w:tc>
          <w:tcPr>
            <w:tcW w:w="2639" w:type="pct"/>
          </w:tcPr>
          <w:p w:rsidR="0076250C" w:rsidRPr="00D4372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Describe instances of non-conformity in real life.</w:t>
            </w:r>
          </w:p>
        </w:tc>
        <w:tc>
          <w:tcPr>
            <w:tcW w:w="796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FD4080">
        <w:tc>
          <w:tcPr>
            <w:tcW w:w="2639" w:type="pct"/>
          </w:tcPr>
          <w:p w:rsidR="0076250C" w:rsidRPr="00D4372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Describe instances of disobedience in real life. </w:t>
            </w:r>
          </w:p>
        </w:tc>
        <w:tc>
          <w:tcPr>
            <w:tcW w:w="796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FD4080">
        <w:tc>
          <w:tcPr>
            <w:tcW w:w="2639" w:type="pct"/>
          </w:tcPr>
          <w:p w:rsidR="0076250C" w:rsidRPr="00D4372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Describe the effects of social support on conformity and obedience.</w:t>
            </w:r>
          </w:p>
        </w:tc>
        <w:tc>
          <w:tcPr>
            <w:tcW w:w="796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FD4080">
        <w:tc>
          <w:tcPr>
            <w:tcW w:w="2639" w:type="pct"/>
          </w:tcPr>
          <w:p w:rsidR="0076250C" w:rsidRPr="00D4372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Describe the effects of external and internal social support on conformity and obedience. </w:t>
            </w:r>
          </w:p>
        </w:tc>
        <w:tc>
          <w:tcPr>
            <w:tcW w:w="796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76250C">
        <w:trPr>
          <w:cantSplit/>
        </w:trPr>
        <w:tc>
          <w:tcPr>
            <w:tcW w:w="2639" w:type="pct"/>
          </w:tcPr>
          <w:p w:rsidR="0076250C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Define clearly the following terms:</w:t>
            </w:r>
          </w:p>
          <w:p w:rsidR="0076250C" w:rsidRPr="0076250C" w:rsidRDefault="0076250C" w:rsidP="00FD4080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76250C">
              <w:rPr>
                <w:rFonts w:cs="HelveticaNeueLTStd-Roman"/>
              </w:rPr>
              <w:t>Majority influence</w:t>
            </w:r>
          </w:p>
          <w:p w:rsidR="0076250C" w:rsidRPr="0076250C" w:rsidRDefault="0076250C" w:rsidP="00FD4080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76250C">
              <w:rPr>
                <w:rFonts w:cs="HelveticaNeueLTStd-Roman"/>
              </w:rPr>
              <w:t>Minority influence</w:t>
            </w:r>
          </w:p>
          <w:p w:rsidR="0076250C" w:rsidRPr="0076250C" w:rsidRDefault="0076250C" w:rsidP="00FD4080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76250C">
              <w:rPr>
                <w:rFonts w:cs="HelveticaNeueLTStd-Roman"/>
              </w:rPr>
              <w:t>Consistency</w:t>
            </w:r>
          </w:p>
          <w:p w:rsidR="0076250C" w:rsidRPr="0076250C" w:rsidRDefault="0076250C" w:rsidP="00FD4080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76250C">
              <w:rPr>
                <w:rFonts w:cs="HelveticaNeueLTStd-Roman"/>
              </w:rPr>
              <w:t>Commitment</w:t>
            </w:r>
          </w:p>
          <w:p w:rsidR="0076250C" w:rsidRPr="0076250C" w:rsidRDefault="0076250C" w:rsidP="00FD4080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76250C">
              <w:rPr>
                <w:rFonts w:cs="HelveticaNeueLTStd-Roman"/>
              </w:rPr>
              <w:t>Flexibility</w:t>
            </w:r>
          </w:p>
          <w:p w:rsidR="0076250C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</w:p>
          <w:p w:rsidR="0076250C" w:rsidRPr="00D4372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Times New Roman"/>
              </w:rPr>
            </w:pPr>
          </w:p>
        </w:tc>
        <w:tc>
          <w:tcPr>
            <w:tcW w:w="796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FD4080">
        <w:tc>
          <w:tcPr>
            <w:tcW w:w="2639" w:type="pct"/>
          </w:tcPr>
          <w:p w:rsidR="0076250C" w:rsidRPr="0076250C" w:rsidRDefault="0076250C" w:rsidP="0076250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</w:rPr>
            </w:pPr>
            <w:r w:rsidRPr="0076250C">
              <w:rPr>
                <w:rFonts w:eastAsia="Times New Roman" w:cs="Arial"/>
              </w:rPr>
              <w:lastRenderedPageBreak/>
              <w:t xml:space="preserve">Explain the effects of </w:t>
            </w:r>
            <w:r w:rsidRPr="0076250C">
              <w:rPr>
                <w:rFonts w:cs="HelveticaNeueLTStd-Roman"/>
              </w:rPr>
              <w:t>variables such as consistency, commitment and flexibility on social influence.</w:t>
            </w:r>
          </w:p>
        </w:tc>
        <w:tc>
          <w:tcPr>
            <w:tcW w:w="796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FD4080">
        <w:tc>
          <w:tcPr>
            <w:tcW w:w="2639" w:type="pct"/>
          </w:tcPr>
          <w:p w:rsidR="0076250C" w:rsidRDefault="0076250C" w:rsidP="00FD408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Describe research into minority influence by:</w:t>
            </w:r>
          </w:p>
          <w:p w:rsidR="0076250C" w:rsidRPr="0076250C" w:rsidRDefault="0076250C" w:rsidP="0076250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76250C">
              <w:rPr>
                <w:rFonts w:cs="HelveticaNeueLTStd-Roman"/>
              </w:rPr>
              <w:t>Moscovici</w:t>
            </w:r>
          </w:p>
          <w:p w:rsidR="0076250C" w:rsidRPr="0076250C" w:rsidRDefault="0076250C" w:rsidP="0076250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76250C">
              <w:rPr>
                <w:rFonts w:cs="HelveticaNeueLTStd-Roman"/>
              </w:rPr>
              <w:t>Nemeth</w:t>
            </w:r>
          </w:p>
          <w:p w:rsidR="0076250C" w:rsidRPr="0076250C" w:rsidRDefault="0076250C" w:rsidP="0076250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76250C">
              <w:rPr>
                <w:rFonts w:cs="HelveticaNeueLTStd-Roman"/>
              </w:rPr>
              <w:t xml:space="preserve">Nemeth &amp; </w:t>
            </w:r>
            <w:proofErr w:type="spellStart"/>
            <w:r w:rsidRPr="0076250C">
              <w:rPr>
                <w:rFonts w:cs="HelveticaNeueLTStd-Roman"/>
              </w:rPr>
              <w:t>Watchler</w:t>
            </w:r>
            <w:proofErr w:type="spellEnd"/>
            <w:r w:rsidRPr="0076250C">
              <w:rPr>
                <w:rFonts w:cs="HelveticaNeueLTStd-Roman"/>
              </w:rPr>
              <w:t xml:space="preserve"> </w:t>
            </w:r>
          </w:p>
        </w:tc>
        <w:tc>
          <w:tcPr>
            <w:tcW w:w="796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FD4080">
        <w:tc>
          <w:tcPr>
            <w:tcW w:w="2639" w:type="pct"/>
          </w:tcPr>
          <w:p w:rsidR="0076250C" w:rsidRPr="00D4372A" w:rsidRDefault="0076250C" w:rsidP="0076250C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Identify and explain cases of minority influence in real life. </w:t>
            </w:r>
          </w:p>
        </w:tc>
        <w:tc>
          <w:tcPr>
            <w:tcW w:w="796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FD4080">
        <w:tc>
          <w:tcPr>
            <w:tcW w:w="2639" w:type="pct"/>
          </w:tcPr>
          <w:p w:rsidR="0076250C" w:rsidRPr="00D4372A" w:rsidRDefault="0076250C" w:rsidP="00FD408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</w:rPr>
            </w:pPr>
          </w:p>
        </w:tc>
        <w:tc>
          <w:tcPr>
            <w:tcW w:w="796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FD4080">
        <w:tc>
          <w:tcPr>
            <w:tcW w:w="2639" w:type="pct"/>
          </w:tcPr>
          <w:p w:rsidR="0076250C" w:rsidRPr="00D4372A" w:rsidRDefault="0076250C" w:rsidP="00FD408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Consider real life </w:t>
            </w:r>
            <w:r w:rsidR="002949A2">
              <w:rPr>
                <w:rFonts w:eastAsia="Times New Roman" w:cs="Arial"/>
              </w:rPr>
              <w:t xml:space="preserve">instances of social change with reference to theories of social influence. </w:t>
            </w:r>
          </w:p>
        </w:tc>
        <w:tc>
          <w:tcPr>
            <w:tcW w:w="796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FD4080">
        <w:tc>
          <w:tcPr>
            <w:tcW w:w="2639" w:type="pct"/>
          </w:tcPr>
          <w:p w:rsidR="0076250C" w:rsidRDefault="002949A2" w:rsidP="00FD4080">
            <w:pPr>
              <w:keepNext/>
              <w:widowControl w:val="0"/>
              <w:tabs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Explain the role of the following in social change:</w:t>
            </w:r>
          </w:p>
          <w:p w:rsidR="002949A2" w:rsidRPr="002949A2" w:rsidRDefault="002949A2" w:rsidP="002949A2">
            <w:pPr>
              <w:pStyle w:val="ListParagraph"/>
              <w:keepNext/>
              <w:widowControl w:val="0"/>
              <w:numPr>
                <w:ilvl w:val="0"/>
                <w:numId w:val="12"/>
              </w:numPr>
              <w:tabs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cs="HelveticaNeueLTStd-Roman"/>
              </w:rPr>
            </w:pPr>
            <w:r w:rsidRPr="002949A2">
              <w:rPr>
                <w:rFonts w:cs="HelveticaNeueLTStd-Roman"/>
              </w:rPr>
              <w:t>minority influence</w:t>
            </w:r>
          </w:p>
          <w:p w:rsidR="002949A2" w:rsidRPr="002949A2" w:rsidRDefault="002949A2" w:rsidP="002949A2">
            <w:pPr>
              <w:pStyle w:val="ListParagraph"/>
              <w:keepNext/>
              <w:widowControl w:val="0"/>
              <w:numPr>
                <w:ilvl w:val="0"/>
                <w:numId w:val="12"/>
              </w:numPr>
              <w:tabs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cs="HelveticaNeueLTStd-Roman"/>
              </w:rPr>
            </w:pPr>
            <w:r w:rsidRPr="002949A2">
              <w:rPr>
                <w:rFonts w:cs="HelveticaNeueLTStd-Roman"/>
              </w:rPr>
              <w:t>majority influence</w:t>
            </w:r>
          </w:p>
          <w:p w:rsidR="002949A2" w:rsidRPr="002949A2" w:rsidRDefault="002949A2" w:rsidP="002949A2">
            <w:pPr>
              <w:pStyle w:val="ListParagraph"/>
              <w:keepNext/>
              <w:widowControl w:val="0"/>
              <w:numPr>
                <w:ilvl w:val="0"/>
                <w:numId w:val="12"/>
              </w:numPr>
              <w:tabs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eastAsia="Times New Roman" w:cs="Arial"/>
              </w:rPr>
            </w:pPr>
            <w:r w:rsidRPr="002949A2">
              <w:rPr>
                <w:rFonts w:cs="HelveticaNeueLTStd-Roman"/>
              </w:rPr>
              <w:t>conformity and obedience</w:t>
            </w:r>
          </w:p>
        </w:tc>
        <w:tc>
          <w:tcPr>
            <w:tcW w:w="796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  <w:tr w:rsidR="0076250C" w:rsidRPr="00D11A6A" w:rsidTr="00FD4080">
        <w:tc>
          <w:tcPr>
            <w:tcW w:w="2639" w:type="pct"/>
          </w:tcPr>
          <w:p w:rsidR="0076250C" w:rsidRPr="00D4372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</w:rPr>
            </w:pPr>
          </w:p>
        </w:tc>
        <w:tc>
          <w:tcPr>
            <w:tcW w:w="796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913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  <w:tc>
          <w:tcPr>
            <w:tcW w:w="652" w:type="pct"/>
          </w:tcPr>
          <w:p w:rsidR="0076250C" w:rsidRPr="00D11A6A" w:rsidRDefault="0076250C" w:rsidP="00FD40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eastAsia="Times New Roman" w:cs="Arial"/>
                <w:sz w:val="24"/>
                <w:szCs w:val="20"/>
              </w:rPr>
            </w:pPr>
          </w:p>
        </w:tc>
      </w:tr>
    </w:tbl>
    <w:p w:rsidR="0076250C" w:rsidRPr="0076250C" w:rsidRDefault="0076250C" w:rsidP="0076250C">
      <w:pPr>
        <w:jc w:val="center"/>
        <w:rPr>
          <w:b/>
          <w:sz w:val="24"/>
        </w:rPr>
      </w:pPr>
      <w:bookmarkStart w:id="0" w:name="_GoBack"/>
      <w:bookmarkEnd w:id="0"/>
    </w:p>
    <w:sectPr w:rsidR="0076250C" w:rsidRPr="0076250C" w:rsidSect="00F22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CF2"/>
    <w:multiLevelType w:val="hybridMultilevel"/>
    <w:tmpl w:val="FE8CE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68A0"/>
    <w:multiLevelType w:val="hybridMultilevel"/>
    <w:tmpl w:val="2DC097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62F24"/>
    <w:multiLevelType w:val="hybridMultilevel"/>
    <w:tmpl w:val="7EB2D8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63D6C"/>
    <w:multiLevelType w:val="hybridMultilevel"/>
    <w:tmpl w:val="49CC9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64E6A"/>
    <w:multiLevelType w:val="hybridMultilevel"/>
    <w:tmpl w:val="DAF81E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E3313"/>
    <w:multiLevelType w:val="hybridMultilevel"/>
    <w:tmpl w:val="17043F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44B44"/>
    <w:multiLevelType w:val="hybridMultilevel"/>
    <w:tmpl w:val="46B4D2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24D10"/>
    <w:multiLevelType w:val="hybridMultilevel"/>
    <w:tmpl w:val="4A9489A0"/>
    <w:lvl w:ilvl="0" w:tplc="08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6EE43A4"/>
    <w:multiLevelType w:val="hybridMultilevel"/>
    <w:tmpl w:val="682028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500B2"/>
    <w:multiLevelType w:val="hybridMultilevel"/>
    <w:tmpl w:val="CF825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06942"/>
    <w:multiLevelType w:val="hybridMultilevel"/>
    <w:tmpl w:val="55507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B19F0"/>
    <w:multiLevelType w:val="hybridMultilevel"/>
    <w:tmpl w:val="FE8CE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F1C20"/>
    <w:rsid w:val="0018014F"/>
    <w:rsid w:val="002949A2"/>
    <w:rsid w:val="002A44F4"/>
    <w:rsid w:val="00423333"/>
    <w:rsid w:val="0076250C"/>
    <w:rsid w:val="0087665D"/>
    <w:rsid w:val="00C831DD"/>
    <w:rsid w:val="00D4372A"/>
    <w:rsid w:val="00F2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7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7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C0794214</Template>
  <TotalTime>4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Cooper</dc:creator>
  <cp:lastModifiedBy>Tilley</cp:lastModifiedBy>
  <cp:revision>4</cp:revision>
  <dcterms:created xsi:type="dcterms:W3CDTF">2018-05-08T08:37:00Z</dcterms:created>
  <dcterms:modified xsi:type="dcterms:W3CDTF">2018-05-08T08:41:00Z</dcterms:modified>
</cp:coreProperties>
</file>