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B5" w:rsidRPr="003843CD" w:rsidRDefault="00C105C0" w:rsidP="003843CD">
      <w:pPr>
        <w:spacing w:after="0" w:line="240" w:lineRule="auto"/>
        <w:jc w:val="center"/>
        <w:rPr>
          <w:b/>
        </w:rPr>
      </w:pPr>
      <w:r w:rsidRPr="003843CD">
        <w:rPr>
          <w:b/>
        </w:rPr>
        <w:t>Personal Learning Checklist: Psychopathology</w:t>
      </w:r>
    </w:p>
    <w:p w:rsidR="009E5BE8" w:rsidRDefault="009E5BE8" w:rsidP="003843CD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page" w:horzAnchor="margin" w:tblpY="13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701"/>
        <w:gridCol w:w="1951"/>
        <w:gridCol w:w="1393"/>
      </w:tblGrid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96" w:type="pct"/>
          </w:tcPr>
          <w:p w:rsidR="003843CD" w:rsidRPr="003843CD" w:rsidRDefault="00791CD5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RAG</w:t>
            </w:r>
          </w:p>
        </w:tc>
        <w:tc>
          <w:tcPr>
            <w:tcW w:w="913" w:type="pct"/>
          </w:tcPr>
          <w:p w:rsidR="003843CD" w:rsidRPr="003843CD" w:rsidRDefault="00791CD5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RAG</w:t>
            </w:r>
          </w:p>
        </w:tc>
        <w:tc>
          <w:tcPr>
            <w:tcW w:w="652" w:type="pct"/>
          </w:tcPr>
          <w:p w:rsidR="003843CD" w:rsidRDefault="00791CD5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RAG</w:t>
            </w:r>
          </w:p>
          <w:p w:rsidR="00791CD5" w:rsidRPr="003843CD" w:rsidRDefault="00791CD5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</w:rPr>
            </w:pPr>
          </w:p>
        </w:tc>
      </w:tr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</w:rPr>
            </w:pPr>
            <w:r w:rsidRPr="003843CD">
              <w:rPr>
                <w:rFonts w:eastAsia="Times New Roman" w:cs="Arial"/>
              </w:rPr>
              <w:t>Define clearly psychopathology.</w:t>
            </w:r>
          </w:p>
        </w:tc>
        <w:tc>
          <w:tcPr>
            <w:tcW w:w="796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</w:rPr>
            </w:pPr>
            <w:r w:rsidRPr="003843CD">
              <w:rPr>
                <w:rFonts w:eastAsia="Times New Roman" w:cs="Arial"/>
              </w:rPr>
              <w:t xml:space="preserve">Define clearly psychopathy. </w:t>
            </w:r>
          </w:p>
        </w:tc>
        <w:tc>
          <w:tcPr>
            <w:tcW w:w="796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</w:rPr>
            </w:pPr>
            <w:r w:rsidRPr="003843CD">
              <w:rPr>
                <w:rFonts w:eastAsia="Times New Roman" w:cs="Arial"/>
              </w:rPr>
              <w:t xml:space="preserve">Consider how ‘abnormal’ behaviour can be identified. </w:t>
            </w:r>
          </w:p>
        </w:tc>
        <w:tc>
          <w:tcPr>
            <w:tcW w:w="796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</w:rPr>
            </w:pPr>
            <w:r w:rsidRPr="003843CD">
              <w:rPr>
                <w:rFonts w:eastAsia="Times New Roman" w:cs="Arial"/>
              </w:rPr>
              <w:t>Understand and evaluate definitions of abnormality: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4" w:firstLine="0"/>
            </w:pPr>
            <w:r w:rsidRPr="003843CD">
              <w:t>Deviation from social norms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4" w:firstLine="0"/>
            </w:pPr>
            <w:r w:rsidRPr="003843CD">
              <w:t>Failure to function adequately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4" w:firstLine="0"/>
            </w:pPr>
            <w:r w:rsidRPr="003843CD">
              <w:t>Statistical infrequency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4" w:firstLine="0"/>
            </w:pPr>
            <w:r w:rsidRPr="003843CD">
              <w:t>Deviation from ideal mental health</w:t>
            </w:r>
          </w:p>
        </w:tc>
        <w:tc>
          <w:tcPr>
            <w:tcW w:w="796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</w:rPr>
            </w:pPr>
            <w:r w:rsidRPr="003843CD">
              <w:rPr>
                <w:rFonts w:eastAsia="Times New Roman" w:cs="Arial"/>
              </w:rPr>
              <w:t>Understand that normal behaviour, abnormal behaviour and psychopathy fall on a continuum.</w:t>
            </w:r>
          </w:p>
        </w:tc>
        <w:tc>
          <w:tcPr>
            <w:tcW w:w="796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keepNext/>
              <w:widowControl w:val="0"/>
              <w:tabs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</w:rPr>
            </w:pPr>
            <w:r w:rsidRPr="003843CD">
              <w:rPr>
                <w:rFonts w:eastAsia="Times New Roman" w:cs="Arial"/>
              </w:rPr>
              <w:t xml:space="preserve">Consider how different approaches within psychology would explain abnormal behaviour and psychopathy. </w:t>
            </w:r>
          </w:p>
        </w:tc>
        <w:tc>
          <w:tcPr>
            <w:tcW w:w="796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96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 w:rsidRPr="003843CD">
              <w:rPr>
                <w:rFonts w:eastAsia="Times New Roman" w:cs="Arial"/>
              </w:rPr>
              <w:t xml:space="preserve">Define Obsessive Compulsive Disorder (OCD). </w:t>
            </w:r>
          </w:p>
        </w:tc>
        <w:tc>
          <w:tcPr>
            <w:tcW w:w="796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 w:rsidRPr="003843CD">
              <w:rPr>
                <w:rFonts w:eastAsia="Times New Roman" w:cs="Arial"/>
              </w:rPr>
              <w:t>Describe and identify characteristics of OCD including: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84" w:firstLine="0"/>
            </w:pPr>
            <w:r w:rsidRPr="003843CD">
              <w:rPr>
                <w:rFonts w:cs="HelveticaNeueLTStd-Roman"/>
              </w:rPr>
              <w:t>Behavioural characteristics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84" w:firstLine="0"/>
            </w:pPr>
            <w:r w:rsidRPr="003843CD">
              <w:rPr>
                <w:rFonts w:cs="HelveticaNeueLTStd-Roman"/>
              </w:rPr>
              <w:t>Emotional characteristics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84" w:firstLine="0"/>
            </w:pPr>
            <w:r w:rsidRPr="003843CD">
              <w:rPr>
                <w:rFonts w:cs="HelveticaNeueLTStd-Roman"/>
              </w:rPr>
              <w:t xml:space="preserve">Cognitive characteristics </w:t>
            </w:r>
          </w:p>
        </w:tc>
        <w:tc>
          <w:tcPr>
            <w:tcW w:w="796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96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 w:rsidRPr="003843CD">
              <w:rPr>
                <w:rFonts w:eastAsia="Times New Roman" w:cs="Arial"/>
              </w:rPr>
              <w:t xml:space="preserve">Define phobias.  </w:t>
            </w:r>
          </w:p>
        </w:tc>
        <w:tc>
          <w:tcPr>
            <w:tcW w:w="796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 w:rsidRPr="003843CD">
              <w:rPr>
                <w:rFonts w:eastAsia="Times New Roman" w:cs="Arial"/>
              </w:rPr>
              <w:t>Describe and identify characteristics of phobias including: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84" w:firstLine="0"/>
            </w:pPr>
            <w:r w:rsidRPr="003843CD">
              <w:rPr>
                <w:rFonts w:cs="HelveticaNeueLTStd-Roman"/>
              </w:rPr>
              <w:t>Behavioural characteristics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84" w:firstLine="0"/>
            </w:pPr>
            <w:r w:rsidRPr="003843CD">
              <w:rPr>
                <w:rFonts w:cs="HelveticaNeueLTStd-Roman"/>
              </w:rPr>
              <w:t>Emotional characteristics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84" w:firstLine="0"/>
            </w:pPr>
            <w:r w:rsidRPr="003843CD">
              <w:rPr>
                <w:rFonts w:cs="HelveticaNeueLTStd-Roman"/>
              </w:rPr>
              <w:t xml:space="preserve">Cognitive characteristics </w:t>
            </w:r>
          </w:p>
        </w:tc>
        <w:tc>
          <w:tcPr>
            <w:tcW w:w="796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843CD">
              <w:rPr>
                <w:rFonts w:eastAsia="Times New Roman" w:cs="Times New Roman"/>
              </w:rPr>
              <w:t>Understand the behavioural approach to explaining phobias.</w:t>
            </w:r>
          </w:p>
        </w:tc>
        <w:tc>
          <w:tcPr>
            <w:tcW w:w="796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843CD">
              <w:rPr>
                <w:rFonts w:eastAsia="Times New Roman" w:cs="Times New Roman"/>
              </w:rPr>
              <w:t>Describe the development of phobias, referring to: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Watson &amp; Rayner’s research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Classical conditioning and operant conditioning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Unconditioned and conditioned stimuli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Unconditioned and conditioned responses</w:t>
            </w:r>
          </w:p>
          <w:p w:rsidR="003843CD" w:rsidRPr="003843CD" w:rsidRDefault="003843CD" w:rsidP="003843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Observational learning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Vicarious learning</w:t>
            </w:r>
          </w:p>
        </w:tc>
        <w:tc>
          <w:tcPr>
            <w:tcW w:w="796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843CD">
              <w:rPr>
                <w:rFonts w:eastAsia="Times New Roman" w:cs="Times New Roman"/>
              </w:rPr>
              <w:t>Define the following in the context of phobias: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 xml:space="preserve">Classical conditioning 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Operant conditioning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Systematic desensitisation</w:t>
            </w:r>
          </w:p>
          <w:p w:rsidR="003843CD" w:rsidRPr="003843CD" w:rsidRDefault="003843CD" w:rsidP="003843CD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eastAsia="Times New Roman" w:cs="Times New Roman"/>
              </w:rPr>
            </w:pPr>
            <w:r w:rsidRPr="003843CD">
              <w:rPr>
                <w:rFonts w:cs="HelveticaNeueLTStd-Roman"/>
              </w:rPr>
              <w:t>Flooding</w:t>
            </w:r>
          </w:p>
        </w:tc>
        <w:tc>
          <w:tcPr>
            <w:tcW w:w="796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3843CD" w:rsidRPr="003843CD" w:rsidTr="003843CD">
        <w:tc>
          <w:tcPr>
            <w:tcW w:w="2639" w:type="pct"/>
          </w:tcPr>
          <w:p w:rsidR="003843CD" w:rsidRPr="003843CD" w:rsidRDefault="003843CD" w:rsidP="003843C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Understand and explain the behavioural approach to treating phobias, including;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 xml:space="preserve"> the two-process model </w:t>
            </w:r>
          </w:p>
          <w:p w:rsidR="003843CD" w:rsidRPr="003843CD" w:rsidRDefault="003843CD" w:rsidP="003843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(acquisition by classical, maintenance by operant)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Classical conditioning and operant conditioning</w:t>
            </w:r>
          </w:p>
          <w:p w:rsidR="003843CD" w:rsidRPr="003843CD" w:rsidRDefault="003843CD" w:rsidP="003843CD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 xml:space="preserve">Systematic desensitisation, </w:t>
            </w:r>
          </w:p>
          <w:p w:rsidR="003843CD" w:rsidRPr="003843CD" w:rsidRDefault="003843CD" w:rsidP="003843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HelveticaNeueLTStd-Roman"/>
              </w:rPr>
            </w:pPr>
            <w:proofErr w:type="gramStart"/>
            <w:r w:rsidRPr="003843CD">
              <w:rPr>
                <w:rFonts w:cs="HelveticaNeueLTStd-Roman"/>
              </w:rPr>
              <w:t>including</w:t>
            </w:r>
            <w:proofErr w:type="gramEnd"/>
            <w:r w:rsidRPr="003843CD">
              <w:rPr>
                <w:rFonts w:cs="HelveticaNeueLTStd-Roman"/>
              </w:rPr>
              <w:t xml:space="preserve"> relaxation and use of hierarchy.</w:t>
            </w:r>
          </w:p>
          <w:p w:rsidR="003843CD" w:rsidRPr="003843CD" w:rsidRDefault="003843CD" w:rsidP="003843CD">
            <w:pPr>
              <w:pStyle w:val="ListParagraph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eastAsia="Times New Roman" w:cs="Times New Roman"/>
              </w:rPr>
            </w:pPr>
            <w:r w:rsidRPr="003843CD">
              <w:rPr>
                <w:rFonts w:cs="HelveticaNeueLTStd-Roman"/>
              </w:rPr>
              <w:t>Flooding</w:t>
            </w:r>
          </w:p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96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3843CD" w:rsidRPr="003843CD" w:rsidRDefault="003843CD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3843CD" w:rsidRDefault="003843CD" w:rsidP="003843CD">
      <w:pPr>
        <w:spacing w:after="0" w:line="240" w:lineRule="auto"/>
        <w:jc w:val="center"/>
        <w:rPr>
          <w:b/>
        </w:rPr>
      </w:pPr>
    </w:p>
    <w:p w:rsidR="003843CD" w:rsidRDefault="003843CD" w:rsidP="003843CD">
      <w:pPr>
        <w:spacing w:after="0" w:line="240" w:lineRule="auto"/>
        <w:jc w:val="center"/>
        <w:rPr>
          <w:b/>
        </w:rPr>
      </w:pPr>
    </w:p>
    <w:p w:rsidR="003843CD" w:rsidRDefault="003843CD" w:rsidP="003843CD">
      <w:pPr>
        <w:spacing w:after="0" w:line="240" w:lineRule="auto"/>
        <w:jc w:val="center"/>
        <w:rPr>
          <w:b/>
        </w:rPr>
      </w:pPr>
    </w:p>
    <w:p w:rsidR="003843CD" w:rsidRPr="003843CD" w:rsidRDefault="003843CD" w:rsidP="003843CD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page" w:horzAnchor="margin" w:tblpY="14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701"/>
        <w:gridCol w:w="1951"/>
        <w:gridCol w:w="1393"/>
      </w:tblGrid>
      <w:tr w:rsidR="009E5BE8" w:rsidRPr="003843CD" w:rsidTr="00B712A3">
        <w:tc>
          <w:tcPr>
            <w:tcW w:w="2639" w:type="pct"/>
          </w:tcPr>
          <w:p w:rsidR="009E5BE8" w:rsidRPr="003843CD" w:rsidRDefault="009E5BE8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96" w:type="pct"/>
          </w:tcPr>
          <w:p w:rsidR="009E5BE8" w:rsidRPr="003843CD" w:rsidRDefault="009E5BE8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</w:rPr>
            </w:pPr>
            <w:r w:rsidRPr="003843CD">
              <w:rPr>
                <w:rFonts w:eastAsia="Times New Roman" w:cs="Arial"/>
                <w:sz w:val="24"/>
              </w:rPr>
              <w:t>I have revised the content</w:t>
            </w:r>
          </w:p>
        </w:tc>
        <w:tc>
          <w:tcPr>
            <w:tcW w:w="913" w:type="pct"/>
          </w:tcPr>
          <w:p w:rsidR="009E5BE8" w:rsidRPr="003843CD" w:rsidRDefault="009E5BE8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</w:rPr>
            </w:pPr>
            <w:r w:rsidRPr="003843CD">
              <w:rPr>
                <w:rFonts w:eastAsia="Times New Roman" w:cs="Arial"/>
                <w:sz w:val="24"/>
              </w:rPr>
              <w:t>I have completed exam questions on this</w:t>
            </w:r>
          </w:p>
        </w:tc>
        <w:tc>
          <w:tcPr>
            <w:tcW w:w="652" w:type="pct"/>
          </w:tcPr>
          <w:p w:rsidR="009E5BE8" w:rsidRPr="003843CD" w:rsidRDefault="009E5BE8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</w:rPr>
            </w:pPr>
            <w:r w:rsidRPr="003843CD">
              <w:rPr>
                <w:rFonts w:eastAsia="Times New Roman" w:cs="Arial"/>
                <w:sz w:val="24"/>
              </w:rPr>
              <w:t>Confidence level</w:t>
            </w:r>
          </w:p>
          <w:p w:rsidR="009E5BE8" w:rsidRPr="003843CD" w:rsidRDefault="009E5BE8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</w:rPr>
            </w:pPr>
            <w:r w:rsidRPr="003843CD">
              <w:rPr>
                <w:rFonts w:eastAsia="Times New Roman" w:cs="Arial"/>
                <w:sz w:val="24"/>
              </w:rPr>
              <w:t xml:space="preserve"> </w:t>
            </w:r>
            <w:r w:rsidRPr="003843CD">
              <w:rPr>
                <w:rFonts w:eastAsia="Times New Roman" w:cs="Arial"/>
                <w:sz w:val="24"/>
              </w:rPr>
              <w:sym w:font="Wingdings" w:char="F04C"/>
            </w:r>
            <w:r w:rsidRPr="003843CD">
              <w:rPr>
                <w:rFonts w:eastAsia="Times New Roman" w:cs="Arial"/>
                <w:sz w:val="24"/>
              </w:rPr>
              <w:t xml:space="preserve"> </w:t>
            </w:r>
            <w:r w:rsidRPr="003843CD">
              <w:rPr>
                <w:rFonts w:eastAsia="Times New Roman" w:cs="Arial"/>
                <w:sz w:val="24"/>
              </w:rPr>
              <w:sym w:font="Wingdings" w:char="F04B"/>
            </w:r>
            <w:r w:rsidRPr="003843CD">
              <w:rPr>
                <w:rFonts w:eastAsia="Times New Roman" w:cs="Arial"/>
                <w:sz w:val="24"/>
              </w:rPr>
              <w:t xml:space="preserve"> </w:t>
            </w:r>
            <w:r w:rsidRPr="003843CD">
              <w:rPr>
                <w:rFonts w:eastAsia="Times New Roman" w:cs="Arial"/>
                <w:sz w:val="24"/>
              </w:rPr>
              <w:sym w:font="Wingdings" w:char="F04A"/>
            </w:r>
          </w:p>
        </w:tc>
      </w:tr>
      <w:tr w:rsidR="00DD57C6" w:rsidRPr="003843CD" w:rsidTr="00B712A3">
        <w:tc>
          <w:tcPr>
            <w:tcW w:w="2639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 w:rsidRPr="003843CD">
              <w:rPr>
                <w:rFonts w:eastAsia="Times New Roman" w:cs="Arial"/>
              </w:rPr>
              <w:t xml:space="preserve">Define depression. </w:t>
            </w:r>
          </w:p>
        </w:tc>
        <w:tc>
          <w:tcPr>
            <w:tcW w:w="796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DD57C6" w:rsidRPr="003843CD" w:rsidTr="00B712A3">
        <w:tc>
          <w:tcPr>
            <w:tcW w:w="2639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 w:rsidRPr="003843CD">
              <w:rPr>
                <w:rFonts w:eastAsia="Times New Roman" w:cs="Arial"/>
              </w:rPr>
              <w:t>Describe and identify characteristics of depression including: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84" w:firstLine="0"/>
            </w:pPr>
            <w:r w:rsidRPr="003843CD">
              <w:rPr>
                <w:rFonts w:cs="HelveticaNeueLTStd-Roman"/>
              </w:rPr>
              <w:t>Behavioural characteristics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84" w:firstLine="0"/>
            </w:pPr>
            <w:r w:rsidRPr="003843CD">
              <w:rPr>
                <w:rFonts w:cs="HelveticaNeueLTStd-Roman"/>
              </w:rPr>
              <w:t>Emotional characteristics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284" w:firstLine="0"/>
            </w:pPr>
            <w:r w:rsidRPr="003843CD">
              <w:rPr>
                <w:rFonts w:cs="HelveticaNeueLTStd-Roman"/>
              </w:rPr>
              <w:t xml:space="preserve">Cognitive characteristics </w:t>
            </w:r>
          </w:p>
        </w:tc>
        <w:tc>
          <w:tcPr>
            <w:tcW w:w="796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DD57C6" w:rsidRPr="003843CD" w:rsidTr="00B712A3">
        <w:tc>
          <w:tcPr>
            <w:tcW w:w="2639" w:type="pct"/>
          </w:tcPr>
          <w:p w:rsidR="00DD57C6" w:rsidRPr="003843CD" w:rsidRDefault="00DD57C6" w:rsidP="003843CD">
            <w:pPr>
              <w:spacing w:after="0" w:line="240" w:lineRule="auto"/>
            </w:pPr>
            <w:r w:rsidRPr="003843CD">
              <w:t>Understand the cognitive approach to explaining depression</w:t>
            </w:r>
          </w:p>
        </w:tc>
        <w:tc>
          <w:tcPr>
            <w:tcW w:w="796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DD57C6" w:rsidRPr="003843CD" w:rsidTr="00B712A3">
        <w:tc>
          <w:tcPr>
            <w:tcW w:w="2639" w:type="pct"/>
          </w:tcPr>
          <w:p w:rsidR="00DD57C6" w:rsidRPr="003843CD" w:rsidRDefault="00DD57C6" w:rsidP="003843C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Describe the development and maintenance of depression, with reference to;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Beck’s negative triad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Ellis’ ABC model and RET</w:t>
            </w:r>
          </w:p>
        </w:tc>
        <w:tc>
          <w:tcPr>
            <w:tcW w:w="796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DD57C6" w:rsidRPr="003843CD" w:rsidTr="00B712A3">
        <w:tc>
          <w:tcPr>
            <w:tcW w:w="2639" w:type="pct"/>
          </w:tcPr>
          <w:p w:rsidR="00DD57C6" w:rsidRPr="003843CD" w:rsidRDefault="00DD57C6" w:rsidP="003843CD">
            <w:pPr>
              <w:keepNext/>
              <w:widowControl w:val="0"/>
              <w:tabs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</w:rPr>
            </w:pPr>
            <w:r w:rsidRPr="003843CD">
              <w:rPr>
                <w:rFonts w:eastAsia="Times New Roman" w:cs="Arial"/>
              </w:rPr>
              <w:t>Define the following: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Logical/adaptive thinking/processing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Faulty/illogical/maladaptive thinking/processing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Catastrophising</w:t>
            </w:r>
          </w:p>
        </w:tc>
        <w:tc>
          <w:tcPr>
            <w:tcW w:w="796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DD57C6" w:rsidRPr="003843CD" w:rsidTr="00B712A3">
        <w:tc>
          <w:tcPr>
            <w:tcW w:w="2639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  <w:r w:rsidRPr="003843CD">
              <w:rPr>
                <w:rFonts w:eastAsia="Times New Roman" w:cs="Arial"/>
              </w:rPr>
              <w:t xml:space="preserve">Explain the cognitive approach to depression, with reference to using CBT to challenge irrational thoughts. </w:t>
            </w:r>
          </w:p>
        </w:tc>
        <w:tc>
          <w:tcPr>
            <w:tcW w:w="796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DD57C6" w:rsidRPr="003843CD" w:rsidTr="00B712A3">
        <w:tc>
          <w:tcPr>
            <w:tcW w:w="2639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96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DD57C6" w:rsidRPr="003843CD" w:rsidTr="00B712A3">
        <w:tc>
          <w:tcPr>
            <w:tcW w:w="2639" w:type="pct"/>
          </w:tcPr>
          <w:p w:rsidR="00DD57C6" w:rsidRPr="003843CD" w:rsidRDefault="00DD57C6" w:rsidP="003843C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Understand the biological approach to</w:t>
            </w:r>
            <w:r w:rsidR="00490233">
              <w:rPr>
                <w:rFonts w:cs="HelveticaNeueLTStd-Roman"/>
              </w:rPr>
              <w:t xml:space="preserve"> explaining OCD</w:t>
            </w:r>
            <w:r w:rsidRPr="003843CD">
              <w:rPr>
                <w:rFonts w:cs="HelveticaNeueLTStd-Roman"/>
              </w:rPr>
              <w:t>: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Genetic explanations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</w:pPr>
            <w:r w:rsidRPr="003843CD">
              <w:rPr>
                <w:rFonts w:cs="HelveticaNeueLTStd-Roman"/>
              </w:rPr>
              <w:t>Neural explanations</w:t>
            </w:r>
          </w:p>
        </w:tc>
        <w:tc>
          <w:tcPr>
            <w:tcW w:w="796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DD57C6" w:rsidRPr="003843CD" w:rsidTr="00B712A3">
        <w:tc>
          <w:tcPr>
            <w:tcW w:w="2639" w:type="pct"/>
          </w:tcPr>
          <w:p w:rsidR="00DD57C6" w:rsidRPr="003843CD" w:rsidRDefault="00DD57C6" w:rsidP="003843CD">
            <w:pPr>
              <w:spacing w:after="0" w:line="240" w:lineRule="auto"/>
            </w:pPr>
            <w:r w:rsidRPr="003843CD">
              <w:t xml:space="preserve">Define the following: 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DNA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Genes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Genetic transmission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Polygenetic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Synapse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Serotonin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Frontal lobe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Parahippocampal gyrus</w:t>
            </w:r>
          </w:p>
        </w:tc>
        <w:tc>
          <w:tcPr>
            <w:tcW w:w="796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DD57C6" w:rsidRPr="003843CD" w:rsidTr="00B712A3">
        <w:tc>
          <w:tcPr>
            <w:tcW w:w="2639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843CD">
              <w:rPr>
                <w:rFonts w:eastAsia="Times New Roman" w:cs="Times New Roman"/>
              </w:rPr>
              <w:t>Describe the development of OCD with reference to: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DNA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Genes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Polygenesis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Synapses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Serotonin</w:t>
            </w:r>
          </w:p>
          <w:p w:rsidR="00DD57C6" w:rsidRPr="003843CD" w:rsidRDefault="00DD57C6" w:rsidP="003843CD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 w:rsidRPr="003843CD">
              <w:rPr>
                <w:rFonts w:cs="HelveticaNeueLTStd-Roman"/>
              </w:rPr>
              <w:t>Frontal lobes</w:t>
            </w:r>
          </w:p>
        </w:tc>
        <w:tc>
          <w:tcPr>
            <w:tcW w:w="796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DD57C6" w:rsidRPr="003843CD" w:rsidTr="00B712A3">
        <w:tc>
          <w:tcPr>
            <w:tcW w:w="2639" w:type="pct"/>
          </w:tcPr>
          <w:p w:rsidR="00DD57C6" w:rsidRPr="003843CD" w:rsidRDefault="00490233" w:rsidP="0049023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HelveticaNeueLTStd-Roman"/>
              </w:rPr>
              <w:t>Describe how</w:t>
            </w:r>
            <w:r w:rsidR="00DD57C6" w:rsidRPr="003843CD">
              <w:rPr>
                <w:rFonts w:cs="HelveticaNeueLTStd-Roman"/>
              </w:rPr>
              <w:t xml:space="preserve"> drug therapy</w:t>
            </w:r>
            <w:r>
              <w:rPr>
                <w:rFonts w:cs="HelveticaNeueLTStd-Roman"/>
              </w:rPr>
              <w:t xml:space="preserve"> is used </w:t>
            </w:r>
            <w:r w:rsidR="00DD57C6" w:rsidRPr="003843CD">
              <w:rPr>
                <w:rFonts w:cs="HelveticaNeueLTStd-Roman"/>
              </w:rPr>
              <w:t xml:space="preserve">to treat OCD. </w:t>
            </w:r>
          </w:p>
        </w:tc>
        <w:tc>
          <w:tcPr>
            <w:tcW w:w="796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DD57C6" w:rsidRPr="003843CD" w:rsidTr="00B712A3">
        <w:tc>
          <w:tcPr>
            <w:tcW w:w="2639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96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DD57C6" w:rsidRPr="003843CD" w:rsidRDefault="00DD57C6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490233" w:rsidRPr="003843CD" w:rsidTr="00490233">
        <w:trPr>
          <w:trHeight w:val="452"/>
        </w:trPr>
        <w:tc>
          <w:tcPr>
            <w:tcW w:w="2639" w:type="pct"/>
          </w:tcPr>
          <w:p w:rsidR="00490233" w:rsidRDefault="00490233" w:rsidP="003843C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>
              <w:rPr>
                <w:rFonts w:cs="HelveticaNeueLTStd-Roman"/>
              </w:rPr>
              <w:t>Define the ‘holistic approach’</w:t>
            </w:r>
          </w:p>
          <w:p w:rsidR="00490233" w:rsidRPr="003843CD" w:rsidRDefault="00490233" w:rsidP="003843C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</w:p>
        </w:tc>
        <w:tc>
          <w:tcPr>
            <w:tcW w:w="796" w:type="pct"/>
          </w:tcPr>
          <w:p w:rsidR="00490233" w:rsidRPr="003843CD" w:rsidRDefault="00490233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490233" w:rsidRPr="003843CD" w:rsidRDefault="00490233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490233" w:rsidRPr="003843CD" w:rsidRDefault="00490233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  <w:tr w:rsidR="00490233" w:rsidRPr="003843CD" w:rsidTr="00B712A3">
        <w:trPr>
          <w:trHeight w:val="452"/>
        </w:trPr>
        <w:tc>
          <w:tcPr>
            <w:tcW w:w="2639" w:type="pct"/>
          </w:tcPr>
          <w:p w:rsidR="00490233" w:rsidRDefault="00490233" w:rsidP="003843CD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Std-Roman"/>
              </w:rPr>
            </w:pPr>
            <w:r>
              <w:rPr>
                <w:rFonts w:cs="HelveticaNeueLTStd-Roman"/>
              </w:rPr>
              <w:t>Explain the benefits of using the holistic approach to explain and treat mental health issues.</w:t>
            </w:r>
          </w:p>
        </w:tc>
        <w:tc>
          <w:tcPr>
            <w:tcW w:w="796" w:type="pct"/>
          </w:tcPr>
          <w:p w:rsidR="00490233" w:rsidRPr="003843CD" w:rsidRDefault="00490233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3" w:type="pct"/>
          </w:tcPr>
          <w:p w:rsidR="00490233" w:rsidRPr="003843CD" w:rsidRDefault="00490233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52" w:type="pct"/>
          </w:tcPr>
          <w:p w:rsidR="00490233" w:rsidRPr="003843CD" w:rsidRDefault="00490233" w:rsidP="003843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9E5BE8" w:rsidRPr="00C105C0" w:rsidRDefault="009E5BE8" w:rsidP="00C105C0">
      <w:pPr>
        <w:jc w:val="center"/>
        <w:rPr>
          <w:b/>
          <w:sz w:val="24"/>
        </w:rPr>
      </w:pPr>
    </w:p>
    <w:sectPr w:rsidR="009E5BE8" w:rsidRPr="00C105C0" w:rsidSect="00C10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04D"/>
    <w:multiLevelType w:val="hybridMultilevel"/>
    <w:tmpl w:val="AB521E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3228"/>
    <w:multiLevelType w:val="hybridMultilevel"/>
    <w:tmpl w:val="02002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0F4C"/>
    <w:multiLevelType w:val="hybridMultilevel"/>
    <w:tmpl w:val="F1EA1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94D72"/>
    <w:multiLevelType w:val="hybridMultilevel"/>
    <w:tmpl w:val="8EC8231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E50978"/>
    <w:multiLevelType w:val="hybridMultilevel"/>
    <w:tmpl w:val="BEB021BA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2B5F6A"/>
    <w:multiLevelType w:val="hybridMultilevel"/>
    <w:tmpl w:val="478EA9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B66DE"/>
    <w:multiLevelType w:val="hybridMultilevel"/>
    <w:tmpl w:val="C290A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A332C"/>
    <w:multiLevelType w:val="hybridMultilevel"/>
    <w:tmpl w:val="E93EA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C79B0"/>
    <w:multiLevelType w:val="hybridMultilevel"/>
    <w:tmpl w:val="C290A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23661"/>
    <w:multiLevelType w:val="hybridMultilevel"/>
    <w:tmpl w:val="298C3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D479D"/>
    <w:multiLevelType w:val="hybridMultilevel"/>
    <w:tmpl w:val="C290A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25B7A"/>
    <w:multiLevelType w:val="hybridMultilevel"/>
    <w:tmpl w:val="C290A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12D58"/>
    <w:multiLevelType w:val="hybridMultilevel"/>
    <w:tmpl w:val="C290A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C0"/>
    <w:rsid w:val="003843CD"/>
    <w:rsid w:val="00490233"/>
    <w:rsid w:val="00791CD5"/>
    <w:rsid w:val="009E5BE8"/>
    <w:rsid w:val="00C105C0"/>
    <w:rsid w:val="00C92BB5"/>
    <w:rsid w:val="00D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C0"/>
    <w:pPr>
      <w:ind w:left="720"/>
      <w:contextualSpacing/>
    </w:pPr>
  </w:style>
  <w:style w:type="table" w:styleId="TableGrid">
    <w:name w:val="Table Grid"/>
    <w:basedOn w:val="TableNormal"/>
    <w:uiPriority w:val="59"/>
    <w:rsid w:val="0038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C0"/>
    <w:pPr>
      <w:ind w:left="720"/>
      <w:contextualSpacing/>
    </w:pPr>
  </w:style>
  <w:style w:type="table" w:styleId="TableGrid">
    <w:name w:val="Table Grid"/>
    <w:basedOn w:val="TableNormal"/>
    <w:uiPriority w:val="59"/>
    <w:rsid w:val="0038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C0794214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Cooper</dc:creator>
  <cp:lastModifiedBy>Tilley</cp:lastModifiedBy>
  <cp:revision>2</cp:revision>
  <dcterms:created xsi:type="dcterms:W3CDTF">2018-05-08T08:42:00Z</dcterms:created>
  <dcterms:modified xsi:type="dcterms:W3CDTF">2018-05-08T08:42:00Z</dcterms:modified>
</cp:coreProperties>
</file>