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951"/>
        <w:gridCol w:w="1393"/>
      </w:tblGrid>
      <w:tr w:rsidR="009A1556" w:rsidRPr="00D11A6A" w:rsidTr="005C3298">
        <w:tc>
          <w:tcPr>
            <w:tcW w:w="2639" w:type="pct"/>
          </w:tcPr>
          <w:p w:rsidR="009A1556" w:rsidRPr="00AE67FE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9A1556" w:rsidRPr="00D11A6A" w:rsidRDefault="00BC1667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RAG</w:t>
            </w:r>
          </w:p>
        </w:tc>
        <w:tc>
          <w:tcPr>
            <w:tcW w:w="913" w:type="pct"/>
          </w:tcPr>
          <w:p w:rsidR="009A1556" w:rsidRPr="00D11A6A" w:rsidRDefault="00BC1667" w:rsidP="00BC16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RAG</w:t>
            </w:r>
          </w:p>
        </w:tc>
        <w:tc>
          <w:tcPr>
            <w:tcW w:w="652" w:type="pct"/>
          </w:tcPr>
          <w:p w:rsidR="009A1556" w:rsidRPr="00D11A6A" w:rsidRDefault="00BC1667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RAG</w:t>
            </w: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9A1556" w:rsidP="00AE67F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 xml:space="preserve">Understand </w:t>
            </w:r>
            <w:r w:rsidR="00AE67FE" w:rsidRPr="00AE67FE">
              <w:rPr>
                <w:rFonts w:eastAsia="Times New Roman" w:cs="Arial"/>
              </w:rPr>
              <w:t>care</w:t>
            </w:r>
            <w:r w:rsidR="00154F66" w:rsidRPr="00AE67FE">
              <w:rPr>
                <w:rFonts w:eastAsia="Times New Roman" w:cs="Arial"/>
              </w:rPr>
              <w:t>giver</w:t>
            </w:r>
            <w:r w:rsidR="00AE67FE" w:rsidRPr="00AE67FE">
              <w:rPr>
                <w:rFonts w:eastAsia="Times New Roman" w:cs="Arial"/>
              </w:rPr>
              <w:t xml:space="preserve"> – infant interactions</w:t>
            </w:r>
            <w:r w:rsidR="00154F66" w:rsidRPr="00AE67FE">
              <w:rPr>
                <w:rFonts w:eastAsia="Times New Roman" w:cs="Arial"/>
              </w:rPr>
              <w:t xml:space="preserve"> in </w:t>
            </w:r>
            <w:r w:rsidRPr="00AE67FE">
              <w:rPr>
                <w:rFonts w:eastAsia="Times New Roman" w:cs="Arial"/>
              </w:rPr>
              <w:t>humans</w:t>
            </w:r>
            <w:r w:rsidR="00154F66" w:rsidRPr="00AE67FE">
              <w:rPr>
                <w:rFonts w:eastAsia="Times New Roman" w:cs="Arial"/>
              </w:rPr>
              <w:t>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 xml:space="preserve">Identify and define reciprocity.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154F6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>Identify and define interactional synchrony</w:t>
            </w:r>
            <w:proofErr w:type="gramStart"/>
            <w:r w:rsidRPr="00AE67FE">
              <w:rPr>
                <w:rFonts w:eastAsia="Times New Roman" w:cs="Arial"/>
              </w:rPr>
              <w:t>..</w:t>
            </w:r>
            <w:proofErr w:type="gramEnd"/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>Describe the stages of attachment identified by Schaffer.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 xml:space="preserve">Understand and explain the significance of multiple attachments, including the role of the father.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9A1556" w:rsidP="005C3298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 xml:space="preserve">Explain how the study of human attachment developed from animal research.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>Describe research into attachment by Lorenz.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 w:rsidRPr="00AE67FE">
              <w:rPr>
                <w:rFonts w:eastAsia="Times New Roman" w:cs="Arial"/>
              </w:rPr>
              <w:t xml:space="preserve">Describe research into attachment by Harlow.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154F6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Explain advantages and disadvantages of this research, referring to issues such as ethics and extrapolation.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>Describe how Learning theory explains attachment.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Describe how Bowlby’s </w:t>
            </w:r>
            <w:proofErr w:type="spellStart"/>
            <w:r w:rsidRPr="00AE67FE">
              <w:rPr>
                <w:rFonts w:eastAsia="Times New Roman" w:cs="Times New Roman"/>
              </w:rPr>
              <w:t>monotropic</w:t>
            </w:r>
            <w:proofErr w:type="spellEnd"/>
            <w:r w:rsidRPr="00AE67FE">
              <w:rPr>
                <w:rFonts w:eastAsia="Times New Roman" w:cs="Times New Roman"/>
              </w:rPr>
              <w:t xml:space="preserve"> theory explains attachment.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Define and explain the concept of the critical period.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Define and explain the internal working model.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Consider the strengths and weakness of the above theories and concepts, with reference to key psychological evaluation terms.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>Describe Ainsworth’s ‘Strange Situation’ research.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>Describe clearly the three types of attachment:</w:t>
            </w:r>
          </w:p>
          <w:p w:rsidR="00646F75" w:rsidRPr="00AE67FE" w:rsidRDefault="00646F75" w:rsidP="00646F7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AE67FE">
              <w:rPr>
                <w:rFonts w:cs="HelveticaNeueLTStd-Roman"/>
              </w:rPr>
              <w:t>Secure</w:t>
            </w:r>
          </w:p>
          <w:p w:rsidR="00646F75" w:rsidRPr="00AE67FE" w:rsidRDefault="00646F75" w:rsidP="00646F7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AE67FE">
              <w:rPr>
                <w:rFonts w:cs="HelveticaNeueLTStd-Roman"/>
              </w:rPr>
              <w:t>Insecure-avoidant</w:t>
            </w:r>
          </w:p>
          <w:p w:rsidR="00646F75" w:rsidRPr="00AE67FE" w:rsidRDefault="00646F75" w:rsidP="00646F7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AE67FE">
              <w:rPr>
                <w:rFonts w:cs="HelveticaNeueLTStd-Roman"/>
              </w:rPr>
              <w:t>Insecure-resistant.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>Consider research into cultural variations in attachment.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Describe and evaluate research </w:t>
            </w:r>
            <w:r w:rsidR="00AE67FE" w:rsidRPr="00AE67FE">
              <w:rPr>
                <w:rFonts w:eastAsia="Times New Roman" w:cs="Times New Roman"/>
              </w:rPr>
              <w:t>by</w:t>
            </w:r>
            <w:r w:rsidRPr="00AE67FE">
              <w:rPr>
                <w:rFonts w:cs="HelveticaNeueLTStd-Roman"/>
              </w:rPr>
              <w:t xml:space="preserve"> </w:t>
            </w:r>
            <w:proofErr w:type="spellStart"/>
            <w:r w:rsidRPr="00AE67FE">
              <w:rPr>
                <w:rFonts w:cs="HelveticaNeueLTStd-Roman"/>
              </w:rPr>
              <w:t>Ijzendoorn</w:t>
            </w:r>
            <w:proofErr w:type="spellEnd"/>
            <w:r w:rsidRPr="00AE67FE">
              <w:rPr>
                <w:rFonts w:cs="HelveticaNeueLTStd-Roman"/>
              </w:rPr>
              <w:t xml:space="preserve"> into cultural variations in attachment.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646F75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Consider the effect of deprivation </w:t>
            </w:r>
            <w:r w:rsidR="00AE67FE" w:rsidRPr="00AE67FE">
              <w:rPr>
                <w:rFonts w:eastAsia="Times New Roman" w:cs="Times New Roman"/>
              </w:rPr>
              <w:t xml:space="preserve">on later development.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>Describe Bowlby’s theory of maternal deprivation.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Consider the findings from research conducted with Romanian orphanages and adoptees. 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9A1556" w:rsidRPr="00D11A6A" w:rsidTr="005C3298">
        <w:tc>
          <w:tcPr>
            <w:tcW w:w="2639" w:type="pct"/>
          </w:tcPr>
          <w:p w:rsidR="009A1556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>Describe the effects of institutionalisation.</w:t>
            </w:r>
          </w:p>
        </w:tc>
        <w:tc>
          <w:tcPr>
            <w:tcW w:w="796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9A1556" w:rsidRPr="00D11A6A" w:rsidRDefault="009A1556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AE67FE" w:rsidRPr="00D11A6A" w:rsidTr="005C3298">
        <w:tc>
          <w:tcPr>
            <w:tcW w:w="2639" w:type="pct"/>
          </w:tcPr>
          <w:p w:rsidR="00AE67FE" w:rsidRPr="00AE67FE" w:rsidRDefault="00AE67FE" w:rsidP="00AE6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Describe and evaluate research by Rutter into orphanages. </w:t>
            </w:r>
          </w:p>
        </w:tc>
        <w:tc>
          <w:tcPr>
            <w:tcW w:w="796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AE67FE" w:rsidRPr="00D11A6A" w:rsidTr="005C3298">
        <w:tc>
          <w:tcPr>
            <w:tcW w:w="2639" w:type="pct"/>
          </w:tcPr>
          <w:p w:rsidR="00AE67FE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AE67FE" w:rsidRPr="00D11A6A" w:rsidTr="005C3298">
        <w:tc>
          <w:tcPr>
            <w:tcW w:w="2639" w:type="pct"/>
          </w:tcPr>
          <w:p w:rsidR="00AE67FE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Describe the effect of early attachment on childhood and adult relationships. </w:t>
            </w:r>
          </w:p>
        </w:tc>
        <w:tc>
          <w:tcPr>
            <w:tcW w:w="796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AE67FE" w:rsidRPr="00D11A6A" w:rsidTr="005C3298">
        <w:tc>
          <w:tcPr>
            <w:tcW w:w="2639" w:type="pct"/>
          </w:tcPr>
          <w:p w:rsidR="00AE67FE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Explain the role of the internal working model. </w:t>
            </w:r>
          </w:p>
        </w:tc>
        <w:tc>
          <w:tcPr>
            <w:tcW w:w="796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AE67FE" w:rsidRPr="00D11A6A" w:rsidTr="005C3298">
        <w:tc>
          <w:tcPr>
            <w:tcW w:w="2639" w:type="pct"/>
          </w:tcPr>
          <w:p w:rsidR="00AE67FE" w:rsidRPr="00AE67FE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AE67FE">
              <w:rPr>
                <w:rFonts w:eastAsia="Times New Roman" w:cs="Times New Roman"/>
              </w:rPr>
              <w:t xml:space="preserve">Describe and evaluate research by </w:t>
            </w:r>
            <w:proofErr w:type="spellStart"/>
            <w:r w:rsidRPr="00AE67FE">
              <w:rPr>
                <w:rFonts w:eastAsia="Times New Roman" w:cs="Times New Roman"/>
              </w:rPr>
              <w:t>Hazan</w:t>
            </w:r>
            <w:proofErr w:type="spellEnd"/>
            <w:r w:rsidRPr="00AE67FE">
              <w:rPr>
                <w:rFonts w:eastAsia="Times New Roman" w:cs="Times New Roman"/>
              </w:rPr>
              <w:t xml:space="preserve"> and Shaver. </w:t>
            </w:r>
          </w:p>
        </w:tc>
        <w:tc>
          <w:tcPr>
            <w:tcW w:w="796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AE67FE" w:rsidRPr="00D11A6A" w:rsidRDefault="00AE67FE" w:rsidP="005C32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</w:tbl>
    <w:p w:rsidR="00B965F6" w:rsidRPr="00AE67FE" w:rsidRDefault="009A1556" w:rsidP="00646F75">
      <w:pPr>
        <w:jc w:val="center"/>
        <w:rPr>
          <w:b/>
          <w:sz w:val="24"/>
          <w:u w:val="single"/>
        </w:rPr>
      </w:pPr>
      <w:r w:rsidRPr="00AE67FE">
        <w:rPr>
          <w:b/>
          <w:sz w:val="24"/>
          <w:u w:val="single"/>
        </w:rPr>
        <w:t>P</w:t>
      </w:r>
      <w:r w:rsidR="00646F75" w:rsidRPr="00AE67FE">
        <w:rPr>
          <w:b/>
          <w:sz w:val="24"/>
          <w:u w:val="single"/>
        </w:rPr>
        <w:t>ersona</w:t>
      </w:r>
      <w:bookmarkStart w:id="0" w:name="_GoBack"/>
      <w:bookmarkEnd w:id="0"/>
      <w:r w:rsidR="00646F75" w:rsidRPr="00AE67FE">
        <w:rPr>
          <w:b/>
          <w:sz w:val="24"/>
          <w:u w:val="single"/>
        </w:rPr>
        <w:t xml:space="preserve">l </w:t>
      </w:r>
      <w:r w:rsidRPr="00AE67FE">
        <w:rPr>
          <w:b/>
          <w:sz w:val="24"/>
          <w:u w:val="single"/>
        </w:rPr>
        <w:t>L</w:t>
      </w:r>
      <w:r w:rsidR="00646F75" w:rsidRPr="00AE67FE">
        <w:rPr>
          <w:b/>
          <w:sz w:val="24"/>
          <w:u w:val="single"/>
        </w:rPr>
        <w:t xml:space="preserve">earning </w:t>
      </w:r>
      <w:r w:rsidRPr="00AE67FE">
        <w:rPr>
          <w:b/>
          <w:sz w:val="24"/>
          <w:u w:val="single"/>
        </w:rPr>
        <w:t>C</w:t>
      </w:r>
      <w:r w:rsidR="00646F75" w:rsidRPr="00AE67FE">
        <w:rPr>
          <w:b/>
          <w:sz w:val="24"/>
          <w:u w:val="single"/>
        </w:rPr>
        <w:t>hecklist</w:t>
      </w:r>
      <w:r w:rsidRPr="00AE67FE">
        <w:rPr>
          <w:b/>
          <w:sz w:val="24"/>
          <w:u w:val="single"/>
        </w:rPr>
        <w:t>: Attachment</w:t>
      </w:r>
    </w:p>
    <w:sectPr w:rsidR="00B965F6" w:rsidRPr="00AE67FE" w:rsidSect="009A1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DB"/>
    <w:multiLevelType w:val="hybridMultilevel"/>
    <w:tmpl w:val="18862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C9E"/>
    <w:multiLevelType w:val="hybridMultilevel"/>
    <w:tmpl w:val="36E20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6"/>
    <w:rsid w:val="00154F66"/>
    <w:rsid w:val="00646F75"/>
    <w:rsid w:val="009A1556"/>
    <w:rsid w:val="00AE67FE"/>
    <w:rsid w:val="00B965F6"/>
    <w:rsid w:val="00B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C0794214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Cooper</dc:creator>
  <cp:lastModifiedBy>Tilley</cp:lastModifiedBy>
  <cp:revision>2</cp:revision>
  <dcterms:created xsi:type="dcterms:W3CDTF">2018-05-08T08:33:00Z</dcterms:created>
  <dcterms:modified xsi:type="dcterms:W3CDTF">2018-05-08T08:33:00Z</dcterms:modified>
</cp:coreProperties>
</file>